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14E" w:rsidRDefault="0061714E" w:rsidP="00AE18C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МІНІСТЕРСТВО ОСВІТИ І НАУКИ УКРАЇНИ</w:t>
      </w:r>
    </w:p>
    <w:p w:rsidR="0061714E" w:rsidRDefault="0061714E" w:rsidP="00AE18CE">
      <w:pPr>
        <w:jc w:val="center"/>
        <w:rPr>
          <w:b/>
          <w:sz w:val="10"/>
          <w:szCs w:val="10"/>
        </w:rPr>
      </w:pPr>
    </w:p>
    <w:p w:rsidR="0061714E" w:rsidRDefault="0061714E" w:rsidP="00AE18C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ХАРКІВСЬКИЙ НАЦІОНАЛЬНИЙ УНІВЕРСИТЕТ </w:t>
      </w:r>
    </w:p>
    <w:p w:rsidR="0061714E" w:rsidRDefault="0061714E" w:rsidP="00AE18C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МІСЬКОГО ГОСПОДАРСТВА імені О. М. БЕКЕТОВА</w:t>
      </w:r>
    </w:p>
    <w:p w:rsidR="0061714E" w:rsidRDefault="0061714E" w:rsidP="00AE18CE">
      <w:pPr>
        <w:pStyle w:val="BodyText3"/>
        <w:suppressAutoHyphens/>
        <w:spacing w:line="312" w:lineRule="auto"/>
        <w:rPr>
          <w:sz w:val="32"/>
        </w:rPr>
      </w:pPr>
    </w:p>
    <w:p w:rsidR="0061714E" w:rsidRDefault="0061714E" w:rsidP="00AE18CE">
      <w:pPr>
        <w:pStyle w:val="BodyText3"/>
        <w:suppressAutoHyphens/>
        <w:spacing w:line="312" w:lineRule="auto"/>
        <w:rPr>
          <w:lang w:val="uk-UA"/>
        </w:rPr>
      </w:pPr>
    </w:p>
    <w:p w:rsidR="0061714E" w:rsidRDefault="0061714E" w:rsidP="00AE18CE">
      <w:pPr>
        <w:pStyle w:val="BodyText3"/>
        <w:suppressAutoHyphens/>
        <w:spacing w:line="312" w:lineRule="auto"/>
        <w:rPr>
          <w:lang w:val="uk-UA"/>
        </w:rPr>
      </w:pPr>
    </w:p>
    <w:p w:rsidR="0061714E" w:rsidRDefault="0061714E" w:rsidP="00AE18CE">
      <w:pPr>
        <w:pStyle w:val="BodyText3"/>
        <w:suppressAutoHyphens/>
        <w:spacing w:line="312" w:lineRule="auto"/>
        <w:rPr>
          <w:lang w:val="uk-UA"/>
        </w:rPr>
      </w:pPr>
    </w:p>
    <w:p w:rsidR="0061714E" w:rsidRDefault="0061714E" w:rsidP="00AE18CE">
      <w:pPr>
        <w:pStyle w:val="BodyText3"/>
        <w:suppressAutoHyphens/>
        <w:spacing w:line="312" w:lineRule="auto"/>
        <w:rPr>
          <w:lang w:val="uk-UA"/>
        </w:rPr>
      </w:pPr>
    </w:p>
    <w:p w:rsidR="0061714E" w:rsidRDefault="0061714E" w:rsidP="00AE18CE">
      <w:pPr>
        <w:jc w:val="center"/>
        <w:rPr>
          <w:sz w:val="28"/>
          <w:szCs w:val="28"/>
        </w:rPr>
      </w:pPr>
      <w:r w:rsidRPr="00AE18CE">
        <w:rPr>
          <w:sz w:val="28"/>
          <w:szCs w:val="28"/>
          <w:lang w:val="uk-UA"/>
        </w:rPr>
        <w:t>МЕТОДИЧНІ ВКАЗІВКИ</w:t>
      </w:r>
    </w:p>
    <w:p w:rsidR="0061714E" w:rsidRDefault="0061714E" w:rsidP="00AE18CE">
      <w:pPr>
        <w:tabs>
          <w:tab w:val="left" w:pos="4137"/>
        </w:tabs>
        <w:rPr>
          <w:sz w:val="12"/>
          <w:szCs w:val="28"/>
        </w:rPr>
      </w:pPr>
      <w:r>
        <w:rPr>
          <w:sz w:val="28"/>
          <w:szCs w:val="28"/>
        </w:rPr>
        <w:tab/>
      </w:r>
    </w:p>
    <w:p w:rsidR="0061714E" w:rsidRDefault="0061714E" w:rsidP="00AE18C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виконання контрольної роботи</w:t>
      </w:r>
    </w:p>
    <w:p w:rsidR="0061714E" w:rsidRDefault="0061714E" w:rsidP="00AE18C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із навчальної  дисципліни</w:t>
      </w:r>
    </w:p>
    <w:p w:rsidR="0061714E" w:rsidRDefault="0061714E" w:rsidP="00AE18CE">
      <w:pPr>
        <w:jc w:val="center"/>
        <w:rPr>
          <w:sz w:val="28"/>
          <w:szCs w:val="28"/>
          <w:lang w:val="uk-UA"/>
        </w:rPr>
      </w:pPr>
    </w:p>
    <w:p w:rsidR="0061714E" w:rsidRDefault="0061714E" w:rsidP="00AE18CE">
      <w:pPr>
        <w:keepNext/>
        <w:jc w:val="center"/>
        <w:outlineLvl w:val="1"/>
        <w:rPr>
          <w:b/>
          <w:bCs/>
          <w:iCs/>
          <w:sz w:val="35"/>
          <w:szCs w:val="35"/>
          <w:lang w:val="uk-UA"/>
        </w:rPr>
      </w:pPr>
      <w:r w:rsidRPr="00AE18CE">
        <w:rPr>
          <w:b/>
          <w:bCs/>
          <w:iCs/>
          <w:sz w:val="35"/>
          <w:szCs w:val="35"/>
          <w:lang w:val="uk-UA"/>
        </w:rPr>
        <w:t xml:space="preserve">  </w:t>
      </w:r>
      <w:r>
        <w:rPr>
          <w:b/>
          <w:bCs/>
          <w:iCs/>
          <w:sz w:val="35"/>
          <w:szCs w:val="35"/>
        </w:rPr>
        <w:t>«</w:t>
      </w:r>
      <w:r>
        <w:rPr>
          <w:b/>
          <w:bCs/>
          <w:iCs/>
          <w:caps/>
          <w:sz w:val="35"/>
          <w:szCs w:val="35"/>
        </w:rPr>
        <w:t>Мікропроц</w:t>
      </w:r>
      <w:r>
        <w:rPr>
          <w:b/>
          <w:bCs/>
          <w:iCs/>
          <w:caps/>
          <w:sz w:val="35"/>
          <w:szCs w:val="35"/>
          <w:lang w:val="uk-UA"/>
        </w:rPr>
        <w:t>е</w:t>
      </w:r>
      <w:r>
        <w:rPr>
          <w:b/>
          <w:bCs/>
          <w:iCs/>
          <w:caps/>
          <w:sz w:val="35"/>
          <w:szCs w:val="35"/>
        </w:rPr>
        <w:t>сорна</w:t>
      </w:r>
      <w:r>
        <w:rPr>
          <w:b/>
          <w:bCs/>
          <w:iCs/>
          <w:caps/>
          <w:sz w:val="35"/>
          <w:szCs w:val="35"/>
          <w:lang w:val="uk-UA"/>
        </w:rPr>
        <w:t xml:space="preserve"> </w:t>
      </w:r>
      <w:r>
        <w:rPr>
          <w:b/>
          <w:bCs/>
          <w:iCs/>
          <w:caps/>
          <w:sz w:val="35"/>
          <w:szCs w:val="35"/>
        </w:rPr>
        <w:t>ТЕХНІКА</w:t>
      </w:r>
      <w:r>
        <w:rPr>
          <w:b/>
          <w:bCs/>
          <w:iCs/>
          <w:sz w:val="35"/>
          <w:szCs w:val="35"/>
        </w:rPr>
        <w:t>»</w:t>
      </w:r>
    </w:p>
    <w:p w:rsidR="0061714E" w:rsidRDefault="0061714E" w:rsidP="00AE18CE">
      <w:pPr>
        <w:keepNext/>
        <w:jc w:val="center"/>
        <w:outlineLvl w:val="1"/>
        <w:rPr>
          <w:b/>
          <w:bCs/>
          <w:iCs/>
          <w:sz w:val="35"/>
          <w:szCs w:val="35"/>
          <w:lang w:val="uk-UA"/>
        </w:rPr>
      </w:pPr>
    </w:p>
    <w:p w:rsidR="0061714E" w:rsidRPr="00AE18CE" w:rsidRDefault="0061714E" w:rsidP="00AE18CE">
      <w:pPr>
        <w:tabs>
          <w:tab w:val="center" w:pos="5127"/>
          <w:tab w:val="left" w:pos="7035"/>
        </w:tabs>
        <w:ind w:left="-30"/>
        <w:jc w:val="center"/>
        <w:rPr>
          <w:rFonts w:ascii="Times New Roman CYR" w:hAnsi="Times New Roman CYR"/>
          <w:i/>
          <w:sz w:val="28"/>
          <w:szCs w:val="28"/>
          <w:lang w:val="uk-UA"/>
        </w:rPr>
      </w:pPr>
      <w:r>
        <w:rPr>
          <w:bCs/>
          <w:lang w:val="uk-UA"/>
        </w:rPr>
        <w:br/>
      </w:r>
      <w:r w:rsidRPr="00AE18CE">
        <w:rPr>
          <w:rFonts w:ascii="Times New Roman CYR" w:hAnsi="Times New Roman CYR"/>
          <w:i/>
          <w:sz w:val="28"/>
          <w:szCs w:val="28"/>
          <w:lang w:val="uk-UA"/>
        </w:rPr>
        <w:t xml:space="preserve">(для студентів заочної форми навчання спеціальності </w:t>
      </w:r>
    </w:p>
    <w:p w:rsidR="0061714E" w:rsidRPr="00AE18CE" w:rsidRDefault="0061714E" w:rsidP="00AE18CE">
      <w:pPr>
        <w:overflowPunct w:val="0"/>
        <w:autoSpaceDE w:val="0"/>
        <w:autoSpaceDN w:val="0"/>
        <w:adjustRightInd w:val="0"/>
        <w:jc w:val="center"/>
        <w:rPr>
          <w:rFonts w:ascii="Times New Roman CYR" w:hAnsi="Times New Roman CYR"/>
          <w:i/>
          <w:sz w:val="28"/>
          <w:szCs w:val="20"/>
          <w:lang w:val="uk-UA"/>
        </w:rPr>
      </w:pPr>
      <w:r w:rsidRPr="00AE18CE">
        <w:rPr>
          <w:rFonts w:ascii="Times New Roman CYR" w:hAnsi="Times New Roman CYR"/>
          <w:i/>
          <w:sz w:val="28"/>
          <w:szCs w:val="28"/>
          <w:lang w:val="uk-UA"/>
        </w:rPr>
        <w:t>141 Електроенергетика, електротехніка та електромеханіка)</w:t>
      </w:r>
    </w:p>
    <w:p w:rsidR="0061714E" w:rsidRDefault="0061714E" w:rsidP="00AE18CE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lang w:val="uk-UA"/>
        </w:rPr>
      </w:pPr>
    </w:p>
    <w:p w:rsidR="0061714E" w:rsidRDefault="0061714E" w:rsidP="00AE18CE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lang w:val="uk-UA"/>
        </w:rPr>
      </w:pPr>
    </w:p>
    <w:p w:rsidR="0061714E" w:rsidRDefault="0061714E" w:rsidP="00AE18CE">
      <w:pPr>
        <w:pStyle w:val="BodyText3"/>
        <w:suppressAutoHyphens/>
        <w:spacing w:line="312" w:lineRule="auto"/>
        <w:rPr>
          <w:b/>
          <w:bCs/>
          <w:lang w:val="uk-UA"/>
        </w:rPr>
      </w:pPr>
    </w:p>
    <w:p w:rsidR="0061714E" w:rsidRDefault="0061714E" w:rsidP="00AE18CE">
      <w:pPr>
        <w:pStyle w:val="BodyText3"/>
        <w:suppressAutoHyphens/>
        <w:spacing w:line="312" w:lineRule="auto"/>
        <w:rPr>
          <w:b/>
          <w:bCs/>
          <w:lang w:val="uk-UA"/>
        </w:rPr>
      </w:pPr>
      <w:r>
        <w:rPr>
          <w:noProof/>
        </w:rPr>
        <w:pict>
          <v:group id="Группа 1" o:spid="_x0000_s1026" style="position:absolute;left:0;text-align:left;margin-left:2in;margin-top:10.8pt;width:163.35pt;height:252.05pt;z-index:251658240" coordorigin="2214,1674" coordsize="7200,12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3" o:spid="_x0000_s1027" type="#_x0000_t176" style="position:absolute;left:5634;top:1674;width:270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">
              <v:textbox>
                <w:txbxContent>
                  <w:p w:rsidR="0061714E" w:rsidRDefault="0061714E" w:rsidP="00AE18CE"/>
                  <w:p w:rsidR="0061714E" w:rsidRDefault="0061714E" w:rsidP="00AE18CE"/>
                </w:txbxContent>
              </v:textbox>
            </v:shape>
            <v:rect id="Rectangle 4" o:spid="_x0000_s1028" style="position:absolute;left:2574;top:3654;width:1800;height:10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<v:textbox>
                <w:txbxContent>
                  <w:p w:rsidR="0061714E" w:rsidRDefault="0061714E" w:rsidP="00AE18CE"/>
                  <w:p w:rsidR="0061714E" w:rsidRDefault="0061714E" w:rsidP="00AE18CE"/>
                </w:txbxContent>
              </v:textbox>
            </v:rect>
            <v:rect id="Rectangle 5" o:spid="_x0000_s1029" style="position:absolute;left:2574;top:7254;width:1800;height:10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<v:textbox>
                <w:txbxContent>
                  <w:p w:rsidR="0061714E" w:rsidRDefault="0061714E" w:rsidP="00AE18CE"/>
                  <w:p w:rsidR="0061714E" w:rsidRDefault="0061714E" w:rsidP="00AE18CE"/>
                </w:txbxContent>
              </v:textbox>
            </v:rect>
            <v:rect id="Rectangle 6" o:spid="_x0000_s1030" style="position:absolute;left:5634;top:13014;width:2699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<v:textbox>
                <w:txbxContent>
                  <w:p w:rsidR="0061714E" w:rsidRDefault="0061714E" w:rsidP="00AE18CE"/>
                  <w:p w:rsidR="0061714E" w:rsidRDefault="0061714E" w:rsidP="00AE18CE"/>
                </w:txbxContent>
              </v:textbox>
            </v:re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7" o:spid="_x0000_s1031" type="#_x0000_t110" style="position:absolute;left:5634;top:3114;width:2699;height:21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">
              <v:textbox inset="0,0,0,0">
                <w:txbxContent>
                  <w:p w:rsidR="0061714E" w:rsidRDefault="0061714E" w:rsidP="00AE18CE"/>
                  <w:p w:rsidR="0061714E" w:rsidRDefault="0061714E" w:rsidP="00AE18CE"/>
                </w:txbxContent>
              </v:textbox>
            </v:shape>
            <v:shape id="AutoShape 8" o:spid="_x0000_s1032" type="#_x0000_t110" style="position:absolute;left:5634;top:6534;width:2700;height:21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">
              <v:textbox inset="0,0,0,0">
                <w:txbxContent>
                  <w:p w:rsidR="0061714E" w:rsidRDefault="0061714E" w:rsidP="00AE18CE"/>
                  <w:p w:rsidR="0061714E" w:rsidRDefault="0061714E" w:rsidP="00AE18CE"/>
                </w:txbxContent>
              </v:textbox>
            </v:shape>
            <v:shape id="AutoShape 9" o:spid="_x0000_s1033" type="#_x0000_t110" style="position:absolute;left:5634;top:10134;width:2700;height:21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">
              <v:textbox inset="0,0,0,0">
                <w:txbxContent>
                  <w:p w:rsidR="0061714E" w:rsidRDefault="0061714E" w:rsidP="00AE18CE"/>
                  <w:p w:rsidR="0061714E" w:rsidRDefault="0061714E" w:rsidP="00AE18CE"/>
                </w:txbxContent>
              </v:textbox>
            </v:shape>
            <v:line id="Line 10" o:spid="_x0000_s1034" style="position:absolute;flip:y;visibility:visible" from="6994,2214" to="6995,3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"/>
            <v:line id="Line 11" o:spid="_x0000_s1035" style="position:absolute;visibility:visible" from="6994,5274" to="6995,6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<v:line id="Line 12" o:spid="_x0000_s1036" style="position:absolute;visibility:visible" from="6994,8694" to="6995,10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<v:line id="Line 13" o:spid="_x0000_s1037" style="position:absolute;flip:x;visibility:visible" from="4374,7614" to="5634,7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"/>
            <v:line id="Line 14" o:spid="_x0000_s1038" style="position:absolute;flip:x;visibility:visible" from="4374,4194" to="5634,4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"/>
            <v:line id="Line 15" o:spid="_x0000_s1039" style="position:absolute;flip:x;visibility:visible" from="2214,4194" to="2574,4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RgwwAAANs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I7j9kg6Q838AAAD//wMAUEsBAi0AFAAGAAgAAAAhANvh9svuAAAAhQEAABMAAAAAAAAAAAAA&#10;AAAAAAAAAFtDb250ZW50X1R5cGVzXS54bWxQSwECLQAUAAYACAAAACEAWvQsW78AAAAVAQAACwAA&#10;AAAAAAAAAAAAAAAfAQAAX3JlbHMvLnJlbHNQSwECLQAUAAYACAAAACEAiHgkYMMAAADbAAAADwAA&#10;AAAAAAAAAAAAAAAHAgAAZHJzL2Rvd25yZXYueG1sUEsFBgAAAAADAAMAtwAAAPcCAAAAAA==&#10;"/>
            <v:line id="Line 16" o:spid="_x0000_s1040" style="position:absolute;flip:x;visibility:visible" from="2214,7614" to="2574,7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<v:line id="Line 17" o:spid="_x0000_s1041" style="position:absolute;visibility:visible" from="2214,4194" to="2214,5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<v:line id="Line 18" o:spid="_x0000_s1042" style="position:absolute;visibility:visible" from="2214,7614" to="2214,9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<v:line id="Line 19" o:spid="_x0000_s1043" style="position:absolute;visibility:visible" from="2214,9234" to="6894,9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Q6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">
              <v:stroke endarrow="block"/>
            </v:line>
            <v:line id="Line 20" o:spid="_x0000_s1044" style="position:absolute;visibility:visible" from="2214,5634" to="6894,5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">
              <v:stroke endarrow="block"/>
            </v:line>
            <v:line id="Line 21" o:spid="_x0000_s1045" style="position:absolute;visibility:visible" from="8334,11214" to="9414,11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cKB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evTl/QD5PIPAAD//wMAUEsBAi0AFAAGAAgAAAAhANvh9svuAAAAhQEAABMAAAAAAAAAAAAAAAAA&#10;AAAAAFtDb250ZW50X1R5cGVzXS54bWxQSwECLQAUAAYACAAAACEAWvQsW78AAAAVAQAACwAAAAAA&#10;AAAAAAAAAAAfAQAAX3JlbHMvLnJlbHNQSwECLQAUAAYACAAAACEA/NXCgcAAAADbAAAADwAAAAAA&#10;AAAAAAAAAAAHAgAAZHJzL2Rvd25yZXYueG1sUEsFBgAAAAADAAMAtwAAAPQCAAAAAA==&#10;">
              <v:stroke endarrow="block"/>
            </v:line>
            <v:line id="Line 22" o:spid="_x0000_s1046" style="position:absolute;visibility:visible" from="6994,12294" to="6995,13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<v:line id="Line 23" o:spid="_x0000_s1047" style="position:absolute;visibility:visible" from="7014,13554" to="7015,13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<v:stroke endarrow="block"/>
            </v:line>
            <v:line id="Line 24" o:spid="_x0000_s1048" style="position:absolute;visibility:visible" from="7014,13914" to="7015,14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<v:line id="Line 25" o:spid="_x0000_s1049" style="position:absolute;visibility:visible" from="7014,14274" to="9414,14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<v:line id="Line 26" o:spid="_x0000_s1050" style="position:absolute;flip:y;visibility:visible" from="9414,2574" to="9414,14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EtG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TV/j7kn6AnN8AAAD//wMAUEsBAi0AFAAGAAgAAAAhANvh9svuAAAAhQEAABMAAAAAAAAA&#10;AAAAAAAAAAAAAFtDb250ZW50X1R5cGVzXS54bWxQSwECLQAUAAYACAAAACEAWvQsW78AAAAVAQAA&#10;CwAAAAAAAAAAAAAAAAAfAQAAX3JlbHMvLnJlbHNQSwECLQAUAAYACAAAACEAKVhLRsYAAADbAAAA&#10;DwAAAAAAAAAAAAAAAAAHAgAAZHJzL2Rvd25yZXYueG1sUEsFBgAAAAADAAMAtwAAAPoCAAAAAA==&#10;"/>
            <v:line id="Line 27" o:spid="_x0000_s1051" style="position:absolute;flip:x;visibility:visible" from="7074,2574" to="9414,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">
              <v:stroke endarrow="block"/>
            </v:line>
            <v:rect id="Rectangle 28" o:spid="_x0000_s1052" style="position:absolute;left:4554;top:3654;width:90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>
              <v:textbox>
                <w:txbxContent>
                  <w:p w:rsidR="0061714E" w:rsidRDefault="0061714E" w:rsidP="00AE18CE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ТАК</w:t>
                    </w:r>
                  </w:p>
                  <w:p w:rsidR="0061714E" w:rsidRDefault="0061714E" w:rsidP="00AE18CE">
                    <w:pPr>
                      <w:rPr>
                        <w:lang w:val="uk-UA"/>
                      </w:rPr>
                    </w:pPr>
                  </w:p>
                </w:txbxContent>
              </v:textbox>
            </v:rect>
            <v:rect id="Rectangle 29" o:spid="_x0000_s1053" style="position:absolute;left:4554;top:7074;width:901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2d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5j45f4A+TuFwAA//8DAFBLAQItABQABgAIAAAAIQDb4fbL7gAAAIUBAAATAAAAAAAAAAAAAAAA&#10;AAAAAABbQ29udGVudF9UeXBlc10ueG1sUEsBAi0AFAAGAAgAAAAhAFr0LFu/AAAAFQEAAAsAAAAA&#10;AAAAAAAAAAAAHwEAAF9yZWxzLy5yZWxzUEsBAi0AFAAGAAgAAAAhAInyXZ3BAAAA2wAAAA8AAAAA&#10;AAAAAAAAAAAABwIAAGRycy9kb3ducmV2LnhtbFBLBQYAAAAAAwADALcAAAD1AgAAAAA=&#10;" stroked="f">
              <v:textbox>
                <w:txbxContent>
                  <w:p w:rsidR="0061714E" w:rsidRDefault="0061714E" w:rsidP="00AE18CE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ТАК</w:t>
                    </w:r>
                  </w:p>
                  <w:p w:rsidR="0061714E" w:rsidRDefault="0061714E" w:rsidP="00AE18CE">
                    <w:pPr>
                      <w:rPr>
                        <w:lang w:val="uk-UA"/>
                      </w:rPr>
                    </w:pPr>
                  </w:p>
                </w:txbxContent>
              </v:textbox>
            </v:rect>
            <v:rect id="Rectangle 30" o:spid="_x0000_s1054" style="position:absolute;left:7074;top:12474;width:901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>
              <v:textbox>
                <w:txbxContent>
                  <w:p w:rsidR="0061714E" w:rsidRDefault="0061714E" w:rsidP="00AE18CE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ТАК</w:t>
                    </w:r>
                  </w:p>
                  <w:p w:rsidR="0061714E" w:rsidRDefault="0061714E" w:rsidP="00AE18CE">
                    <w:pPr>
                      <w:rPr>
                        <w:lang w:val="uk-UA"/>
                      </w:rPr>
                    </w:pPr>
                  </w:p>
                </w:txbxContent>
              </v:textbox>
            </v:rect>
            <v:rect id="Rectangle 31" o:spid="_x0000_s1055" style="position:absolute;left:7074;top:5274;width:71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>
              <v:textbox>
                <w:txbxContent>
                  <w:p w:rsidR="0061714E" w:rsidRDefault="0061714E" w:rsidP="00AE18CE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НІ</w:t>
                    </w:r>
                  </w:p>
                  <w:p w:rsidR="0061714E" w:rsidRDefault="0061714E" w:rsidP="00AE18CE">
                    <w:pPr>
                      <w:rPr>
                        <w:lang w:val="uk-UA"/>
                      </w:rPr>
                    </w:pPr>
                  </w:p>
                </w:txbxContent>
              </v:textbox>
            </v:rect>
            <v:rect id="Rectangle 32" o:spid="_x0000_s1056" style="position:absolute;left:7074;top:8694;width:71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dxAAAANs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Mzh70v8AXJ3AwAA//8DAFBLAQItABQABgAIAAAAIQDb4fbL7gAAAIUBAAATAAAAAAAAAAAA&#10;AAAAAAAAAABbQ29udGVudF9UeXBlc10ueG1sUEsBAi0AFAAGAAgAAAAhAFr0LFu/AAAAFQEAAAsA&#10;AAAAAAAAAAAAAAAAHwEAAF9yZWxzLy5yZWxzUEsBAi0AFAAGAAgAAAAhAJ0RYt3EAAAA2wAAAA8A&#10;AAAAAAAAAAAAAAAABwIAAGRycy9kb3ducmV2LnhtbFBLBQYAAAAAAwADALcAAAD4AgAAAAA=&#10;" stroked="f">
              <v:textbox>
                <w:txbxContent>
                  <w:p w:rsidR="0061714E" w:rsidRDefault="0061714E" w:rsidP="00AE18CE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НІ</w:t>
                    </w:r>
                  </w:p>
                  <w:p w:rsidR="0061714E" w:rsidRDefault="0061714E" w:rsidP="00AE18CE">
                    <w:pPr>
                      <w:rPr>
                        <w:lang w:val="uk-UA"/>
                      </w:rPr>
                    </w:pPr>
                  </w:p>
                </w:txbxContent>
              </v:textbox>
            </v:rect>
            <v:rect id="Rectangle 33" o:spid="_x0000_s1057" style="position:absolute;left:8514;top:10674;width:718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>
              <v:textbox>
                <w:txbxContent>
                  <w:p w:rsidR="0061714E" w:rsidRDefault="0061714E" w:rsidP="00AE18CE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НІ</w:t>
                    </w:r>
                  </w:p>
                  <w:p w:rsidR="0061714E" w:rsidRDefault="0061714E" w:rsidP="00AE18CE">
                    <w:pPr>
                      <w:rPr>
                        <w:lang w:val="uk-UA"/>
                      </w:rPr>
                    </w:pPr>
                  </w:p>
                </w:txbxContent>
              </v:textbox>
            </v:rect>
          </v:group>
        </w:pict>
      </w:r>
    </w:p>
    <w:p w:rsidR="0061714E" w:rsidRDefault="0061714E" w:rsidP="00AE18CE">
      <w:pPr>
        <w:pStyle w:val="BodyText3"/>
        <w:suppressAutoHyphens/>
        <w:spacing w:line="312" w:lineRule="auto"/>
        <w:rPr>
          <w:b/>
          <w:bCs/>
          <w:lang w:val="uk-UA"/>
        </w:rPr>
      </w:pPr>
    </w:p>
    <w:p w:rsidR="0061714E" w:rsidRDefault="0061714E" w:rsidP="00AE18CE">
      <w:pPr>
        <w:pStyle w:val="BodyText3"/>
        <w:suppressAutoHyphens/>
        <w:spacing w:line="312" w:lineRule="auto"/>
        <w:rPr>
          <w:b/>
          <w:bCs/>
          <w:lang w:val="uk-UA"/>
        </w:rPr>
      </w:pPr>
    </w:p>
    <w:p w:rsidR="0061714E" w:rsidRDefault="0061714E" w:rsidP="00AE18CE">
      <w:pPr>
        <w:pStyle w:val="BodyText3"/>
        <w:suppressAutoHyphens/>
        <w:spacing w:line="312" w:lineRule="auto"/>
        <w:rPr>
          <w:b/>
          <w:bCs/>
          <w:lang w:val="uk-UA"/>
        </w:rPr>
      </w:pPr>
    </w:p>
    <w:p w:rsidR="0061714E" w:rsidRDefault="0061714E" w:rsidP="00AE18CE">
      <w:pPr>
        <w:pStyle w:val="BodyText3"/>
        <w:suppressAutoHyphens/>
        <w:spacing w:line="312" w:lineRule="auto"/>
        <w:rPr>
          <w:b/>
          <w:bCs/>
          <w:lang w:val="uk-UA"/>
        </w:rPr>
      </w:pPr>
    </w:p>
    <w:p w:rsidR="0061714E" w:rsidRDefault="0061714E" w:rsidP="00AE18CE">
      <w:pPr>
        <w:pStyle w:val="BodyText3"/>
        <w:suppressAutoHyphens/>
        <w:spacing w:line="312" w:lineRule="auto"/>
        <w:rPr>
          <w:b/>
          <w:bCs/>
          <w:lang w:val="uk-UA"/>
        </w:rPr>
      </w:pPr>
    </w:p>
    <w:p w:rsidR="0061714E" w:rsidRDefault="0061714E" w:rsidP="00AE18CE">
      <w:pPr>
        <w:pStyle w:val="BodyText3"/>
        <w:suppressAutoHyphens/>
        <w:spacing w:line="312" w:lineRule="auto"/>
        <w:rPr>
          <w:b/>
          <w:bCs/>
          <w:lang w:val="uk-UA"/>
        </w:rPr>
      </w:pPr>
    </w:p>
    <w:p w:rsidR="0061714E" w:rsidRDefault="0061714E" w:rsidP="00AE18CE">
      <w:pPr>
        <w:pStyle w:val="BodyText3"/>
        <w:suppressAutoHyphens/>
        <w:spacing w:line="312" w:lineRule="auto"/>
        <w:rPr>
          <w:b/>
          <w:bCs/>
          <w:lang w:val="uk-UA"/>
        </w:rPr>
      </w:pPr>
    </w:p>
    <w:p w:rsidR="0061714E" w:rsidRDefault="0061714E" w:rsidP="00AE18CE">
      <w:pPr>
        <w:pStyle w:val="BodyText3"/>
        <w:suppressAutoHyphens/>
        <w:spacing w:line="312" w:lineRule="auto"/>
        <w:rPr>
          <w:b/>
          <w:bCs/>
          <w:lang w:val="uk-UA"/>
        </w:rPr>
      </w:pPr>
    </w:p>
    <w:p w:rsidR="0061714E" w:rsidRDefault="0061714E" w:rsidP="00AE18CE">
      <w:pPr>
        <w:pStyle w:val="BodyText3"/>
        <w:suppressAutoHyphens/>
        <w:spacing w:line="312" w:lineRule="auto"/>
        <w:rPr>
          <w:b/>
          <w:bCs/>
          <w:lang w:val="uk-UA"/>
        </w:rPr>
      </w:pPr>
    </w:p>
    <w:p w:rsidR="0061714E" w:rsidRDefault="0061714E" w:rsidP="00AE18CE">
      <w:pPr>
        <w:pStyle w:val="BodyText3"/>
        <w:suppressAutoHyphens/>
        <w:spacing w:line="312" w:lineRule="auto"/>
        <w:rPr>
          <w:b/>
          <w:bCs/>
          <w:lang w:val="uk-UA"/>
        </w:rPr>
      </w:pPr>
    </w:p>
    <w:p w:rsidR="0061714E" w:rsidRDefault="0061714E" w:rsidP="00AE18CE">
      <w:pPr>
        <w:pStyle w:val="BodyText3"/>
        <w:suppressAutoHyphens/>
        <w:spacing w:line="312" w:lineRule="auto"/>
        <w:rPr>
          <w:b/>
          <w:bCs/>
          <w:lang w:val="uk-UA"/>
        </w:rPr>
      </w:pPr>
    </w:p>
    <w:p w:rsidR="0061714E" w:rsidRDefault="0061714E" w:rsidP="00AE18CE">
      <w:pPr>
        <w:pStyle w:val="BodyText3"/>
        <w:suppressAutoHyphens/>
        <w:spacing w:line="312" w:lineRule="auto"/>
        <w:rPr>
          <w:b/>
          <w:bCs/>
          <w:lang w:val="uk-UA"/>
        </w:rPr>
      </w:pPr>
    </w:p>
    <w:p w:rsidR="0061714E" w:rsidRDefault="0061714E" w:rsidP="00AE18CE">
      <w:pPr>
        <w:pStyle w:val="BodyText3"/>
        <w:suppressAutoHyphens/>
        <w:spacing w:line="312" w:lineRule="auto"/>
        <w:rPr>
          <w:b/>
          <w:bCs/>
          <w:lang w:val="uk-UA"/>
        </w:rPr>
      </w:pPr>
    </w:p>
    <w:p w:rsidR="0061714E" w:rsidRPr="00C34135" w:rsidRDefault="0061714E" w:rsidP="00AE18CE">
      <w:pPr>
        <w:pStyle w:val="BodyText3"/>
        <w:suppressAutoHyphens/>
        <w:spacing w:line="312" w:lineRule="auto"/>
        <w:rPr>
          <w:bCs/>
          <w:lang w:val="uk-UA"/>
        </w:rPr>
      </w:pPr>
    </w:p>
    <w:p w:rsidR="0061714E" w:rsidRPr="00C34135" w:rsidRDefault="0061714E" w:rsidP="00AE18CE">
      <w:pPr>
        <w:jc w:val="center"/>
        <w:rPr>
          <w:sz w:val="27"/>
          <w:szCs w:val="27"/>
        </w:rPr>
      </w:pPr>
      <w:r w:rsidRPr="00C34135">
        <w:rPr>
          <w:sz w:val="27"/>
          <w:szCs w:val="27"/>
        </w:rPr>
        <w:t>Харків</w:t>
      </w:r>
    </w:p>
    <w:p w:rsidR="0061714E" w:rsidRPr="00C34135" w:rsidRDefault="0061714E" w:rsidP="00AE18CE">
      <w:pPr>
        <w:jc w:val="center"/>
        <w:rPr>
          <w:sz w:val="27"/>
          <w:szCs w:val="27"/>
        </w:rPr>
      </w:pPr>
      <w:r w:rsidRPr="00C34135">
        <w:rPr>
          <w:sz w:val="27"/>
          <w:szCs w:val="27"/>
        </w:rPr>
        <w:t>ХНУМГ ім. О. М. Бекетова</w:t>
      </w:r>
    </w:p>
    <w:p w:rsidR="0061714E" w:rsidRPr="00C34135" w:rsidRDefault="0061714E" w:rsidP="00AE18CE">
      <w:pPr>
        <w:jc w:val="center"/>
        <w:rPr>
          <w:sz w:val="27"/>
          <w:szCs w:val="27"/>
          <w:lang w:val="uk-UA"/>
        </w:rPr>
      </w:pPr>
      <w:r w:rsidRPr="00C34135">
        <w:rPr>
          <w:sz w:val="27"/>
          <w:szCs w:val="27"/>
        </w:rPr>
        <w:t>20</w:t>
      </w:r>
      <w:r w:rsidRPr="00C34135">
        <w:rPr>
          <w:sz w:val="27"/>
          <w:szCs w:val="27"/>
          <w:lang w:val="uk-UA"/>
        </w:rPr>
        <w:t>20</w:t>
      </w:r>
    </w:p>
    <w:p w:rsidR="0061714E" w:rsidRPr="00AE18CE" w:rsidRDefault="0061714E" w:rsidP="00AE18CE">
      <w:pPr>
        <w:pStyle w:val="BodyTextIndent3"/>
        <w:spacing w:line="276" w:lineRule="auto"/>
        <w:rPr>
          <w:lang w:val="uk-UA"/>
        </w:rPr>
      </w:pPr>
      <w:r>
        <w:rPr>
          <w:szCs w:val="28"/>
          <w:lang w:val="uk-UA"/>
        </w:rPr>
        <w:t xml:space="preserve">Методичні вказівки до виконання контрольної роботи із навчальної дисципліни «Мікропроцесорна техніка» </w:t>
      </w:r>
      <w:r w:rsidRPr="00AE18CE">
        <w:rPr>
          <w:lang w:val="uk-UA"/>
        </w:rPr>
        <w:t>(для студентів заочно</w:t>
      </w:r>
      <w:r>
        <w:rPr>
          <w:lang w:val="uk-UA"/>
        </w:rPr>
        <w:t xml:space="preserve">ї форми навчання спеціальності </w:t>
      </w:r>
      <w:r w:rsidRPr="00AE18CE">
        <w:rPr>
          <w:lang w:val="uk-UA"/>
        </w:rPr>
        <w:t>141 Електроенергетика, електротехніка та електромеханіка)</w:t>
      </w:r>
      <w:r>
        <w:rPr>
          <w:lang w:val="uk-UA"/>
        </w:rPr>
        <w:t xml:space="preserve"> </w:t>
      </w:r>
      <w:r>
        <w:rPr>
          <w:szCs w:val="28"/>
          <w:lang w:val="uk-UA"/>
        </w:rPr>
        <w:t xml:space="preserve">/ Харків. нац. ун-т міськ. госп-ва </w:t>
      </w:r>
      <w:r>
        <w:rPr>
          <w:color w:val="000000"/>
          <w:szCs w:val="28"/>
          <w:lang w:val="uk-UA"/>
        </w:rPr>
        <w:t xml:space="preserve">ім. </w:t>
      </w:r>
      <w:r>
        <w:rPr>
          <w:color w:val="000000"/>
          <w:szCs w:val="28"/>
        </w:rPr>
        <w:t>О. М. Бекетова</w:t>
      </w:r>
      <w:r>
        <w:rPr>
          <w:color w:val="000000"/>
          <w:szCs w:val="28"/>
          <w:lang w:val="uk-UA"/>
        </w:rPr>
        <w:t xml:space="preserve"> </w:t>
      </w:r>
      <w:r>
        <w:rPr>
          <w:szCs w:val="28"/>
        </w:rPr>
        <w:t xml:space="preserve">; уклад. : </w:t>
      </w:r>
      <w:bookmarkStart w:id="0" w:name="_GoBack"/>
      <w:bookmarkEnd w:id="0"/>
      <w:r>
        <w:rPr>
          <w:szCs w:val="28"/>
        </w:rPr>
        <w:t xml:space="preserve">                               Ю. П. Колонтаєвський. – Х</w:t>
      </w:r>
      <w:r>
        <w:rPr>
          <w:szCs w:val="28"/>
          <w:lang w:val="uk-UA"/>
        </w:rPr>
        <w:t>арків</w:t>
      </w:r>
      <w:r>
        <w:rPr>
          <w:szCs w:val="28"/>
        </w:rPr>
        <w:t xml:space="preserve"> : ХНУМГ</w:t>
      </w:r>
      <w:r>
        <w:rPr>
          <w:szCs w:val="28"/>
          <w:lang w:val="uk-UA"/>
        </w:rPr>
        <w:t xml:space="preserve"> ім. О.М.Бекетова</w:t>
      </w:r>
      <w:r>
        <w:rPr>
          <w:szCs w:val="28"/>
        </w:rPr>
        <w:t>, 20</w:t>
      </w:r>
      <w:r>
        <w:rPr>
          <w:szCs w:val="28"/>
          <w:lang w:val="uk-UA"/>
        </w:rPr>
        <w:t>20</w:t>
      </w:r>
      <w:r>
        <w:rPr>
          <w:szCs w:val="28"/>
        </w:rPr>
        <w:t xml:space="preserve">. – </w:t>
      </w:r>
      <w:r>
        <w:rPr>
          <w:szCs w:val="28"/>
          <w:lang w:val="uk-UA"/>
        </w:rPr>
        <w:t xml:space="preserve"> </w:t>
      </w:r>
      <w:r>
        <w:rPr>
          <w:lang w:val="uk-UA"/>
        </w:rPr>
        <w:t>46 с.</w:t>
      </w:r>
    </w:p>
    <w:p w:rsidR="0061714E" w:rsidRDefault="0061714E" w:rsidP="00AE18CE">
      <w:pPr>
        <w:spacing w:line="312" w:lineRule="auto"/>
        <w:ind w:firstLine="709"/>
        <w:rPr>
          <w:sz w:val="28"/>
          <w:lang w:val="uk-UA"/>
        </w:rPr>
      </w:pPr>
    </w:p>
    <w:p w:rsidR="0061714E" w:rsidRDefault="0061714E" w:rsidP="00AE18CE">
      <w:pPr>
        <w:spacing w:line="312" w:lineRule="auto"/>
        <w:ind w:firstLine="709"/>
        <w:rPr>
          <w:sz w:val="28"/>
          <w:lang w:val="uk-UA"/>
        </w:rPr>
      </w:pPr>
    </w:p>
    <w:p w:rsidR="0061714E" w:rsidRDefault="0061714E" w:rsidP="00AE18CE">
      <w:pPr>
        <w:spacing w:line="312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Укладачі:     </w:t>
      </w:r>
      <w:r>
        <w:rPr>
          <w:sz w:val="28"/>
        </w:rPr>
        <w:t xml:space="preserve">канд. техн. наук  </w:t>
      </w:r>
      <w:r>
        <w:rPr>
          <w:sz w:val="28"/>
          <w:lang w:val="uk-UA"/>
        </w:rPr>
        <w:t>Ю. П. Колонтаєвський</w:t>
      </w:r>
    </w:p>
    <w:p w:rsidR="0061714E" w:rsidRDefault="0061714E" w:rsidP="00AE18CE">
      <w:pPr>
        <w:spacing w:line="312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</w:t>
      </w:r>
    </w:p>
    <w:p w:rsidR="0061714E" w:rsidRDefault="0061714E" w:rsidP="00AE18CE">
      <w:pPr>
        <w:spacing w:line="312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</w:t>
      </w:r>
    </w:p>
    <w:p w:rsidR="0061714E" w:rsidRDefault="0061714E" w:rsidP="00AE18CE">
      <w:pPr>
        <w:spacing w:line="312" w:lineRule="auto"/>
        <w:ind w:firstLine="709"/>
        <w:rPr>
          <w:sz w:val="28"/>
          <w:lang w:val="uk-UA"/>
        </w:rPr>
      </w:pPr>
    </w:p>
    <w:p w:rsidR="0061714E" w:rsidRDefault="0061714E" w:rsidP="00AE18CE">
      <w:pPr>
        <w:spacing w:line="312" w:lineRule="auto"/>
        <w:ind w:firstLine="709"/>
        <w:rPr>
          <w:sz w:val="28"/>
          <w:lang w:val="uk-UA"/>
        </w:rPr>
      </w:pPr>
    </w:p>
    <w:p w:rsidR="0061714E" w:rsidRDefault="0061714E" w:rsidP="00AE18CE">
      <w:pPr>
        <w:spacing w:line="312" w:lineRule="auto"/>
        <w:ind w:firstLine="709"/>
        <w:rPr>
          <w:sz w:val="28"/>
          <w:lang w:val="uk-UA"/>
        </w:rPr>
      </w:pPr>
    </w:p>
    <w:p w:rsidR="0061714E" w:rsidRDefault="0061714E" w:rsidP="00AE18CE">
      <w:pPr>
        <w:pStyle w:val="BodyTextIndent3"/>
        <w:spacing w:line="312" w:lineRule="auto"/>
        <w:rPr>
          <w:lang w:val="uk-UA"/>
        </w:rPr>
      </w:pPr>
    </w:p>
    <w:p w:rsidR="0061714E" w:rsidRDefault="0061714E" w:rsidP="00AE18CE">
      <w:pPr>
        <w:pStyle w:val="BodyTextIndent3"/>
        <w:spacing w:line="312" w:lineRule="auto"/>
        <w:rPr>
          <w:lang w:val="uk-UA"/>
        </w:rPr>
      </w:pPr>
    </w:p>
    <w:p w:rsidR="0061714E" w:rsidRDefault="0061714E" w:rsidP="00AE18CE">
      <w:pPr>
        <w:pStyle w:val="BodyTextIndent3"/>
        <w:spacing w:line="312" w:lineRule="auto"/>
        <w:rPr>
          <w:lang w:val="uk-UA"/>
        </w:rPr>
      </w:pPr>
    </w:p>
    <w:p w:rsidR="0061714E" w:rsidRDefault="0061714E" w:rsidP="00AE18CE">
      <w:pPr>
        <w:pStyle w:val="BodyTextIndent3"/>
        <w:spacing w:line="312" w:lineRule="auto"/>
        <w:rPr>
          <w:lang w:val="uk-UA"/>
        </w:rPr>
      </w:pPr>
    </w:p>
    <w:p w:rsidR="0061714E" w:rsidRDefault="0061714E" w:rsidP="00AE18CE">
      <w:pPr>
        <w:pStyle w:val="BodyTextIndent3"/>
        <w:spacing w:line="312" w:lineRule="auto"/>
        <w:rPr>
          <w:lang w:val="uk-UA"/>
        </w:rPr>
      </w:pPr>
    </w:p>
    <w:p w:rsidR="0061714E" w:rsidRDefault="0061714E" w:rsidP="00AE18CE">
      <w:pPr>
        <w:pStyle w:val="BodyTextIndent3"/>
        <w:spacing w:line="312" w:lineRule="auto"/>
        <w:rPr>
          <w:lang w:val="uk-UA"/>
        </w:rPr>
      </w:pPr>
    </w:p>
    <w:sectPr w:rsidR="0061714E" w:rsidSect="00AE18C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6FBD"/>
    <w:rsid w:val="001C5A02"/>
    <w:rsid w:val="00227B2E"/>
    <w:rsid w:val="00477583"/>
    <w:rsid w:val="00571E82"/>
    <w:rsid w:val="0061714E"/>
    <w:rsid w:val="006A6EC5"/>
    <w:rsid w:val="00707368"/>
    <w:rsid w:val="00826954"/>
    <w:rsid w:val="00854C8F"/>
    <w:rsid w:val="00985111"/>
    <w:rsid w:val="00AE18CE"/>
    <w:rsid w:val="00C34135"/>
    <w:rsid w:val="00EE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8C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semiHidden/>
    <w:rsid w:val="00AE18CE"/>
    <w:pPr>
      <w:jc w:val="center"/>
    </w:pPr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E18CE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AE18CE"/>
    <w:pPr>
      <w:ind w:firstLine="709"/>
      <w:jc w:val="both"/>
    </w:pPr>
    <w:rPr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E18CE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131</Words>
  <Characters>750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Sabalayeva</cp:lastModifiedBy>
  <cp:revision>5</cp:revision>
  <dcterms:created xsi:type="dcterms:W3CDTF">2019-11-26T16:57:00Z</dcterms:created>
  <dcterms:modified xsi:type="dcterms:W3CDTF">2019-11-27T12:49:00Z</dcterms:modified>
</cp:coreProperties>
</file>