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F1" w:rsidRPr="00C4424D" w:rsidRDefault="00CF7AF1" w:rsidP="00C4424D">
      <w:pPr>
        <w:keepNext/>
        <w:widowControl w:val="0"/>
        <w:spacing w:before="12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val="uk-UA" w:eastAsia="ru-RU"/>
        </w:rPr>
      </w:pPr>
      <w:r w:rsidRPr="00C4424D">
        <w:rPr>
          <w:rFonts w:ascii="Times New Roman" w:hAnsi="Times New Roman"/>
          <w:b/>
          <w:bCs/>
          <w:caps/>
          <w:kern w:val="32"/>
          <w:sz w:val="28"/>
          <w:szCs w:val="28"/>
          <w:lang w:val="uk-UA" w:eastAsia="ru-RU"/>
        </w:rPr>
        <w:t>Міністерство освіти і науки України</w:t>
      </w:r>
    </w:p>
    <w:p w:rsidR="00CF7AF1" w:rsidRPr="00C4424D" w:rsidRDefault="00CF7AF1" w:rsidP="00C4424D">
      <w:pPr>
        <w:spacing w:after="0" w:line="240" w:lineRule="auto"/>
        <w:rPr>
          <w:rFonts w:ascii="Times New Roman" w:hAnsi="Times New Roman"/>
          <w:sz w:val="2"/>
          <w:szCs w:val="2"/>
          <w:lang w:val="uk-UA" w:eastAsia="ru-RU"/>
        </w:rPr>
      </w:pPr>
    </w:p>
    <w:p w:rsidR="00CF7AF1" w:rsidRPr="00C4424D" w:rsidRDefault="00CF7AF1" w:rsidP="00C442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4424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ХАРКІВСЬКИЙ НАЦІОНАЛЬНИЙ УНІВЕРСИТЕТ</w:t>
      </w:r>
    </w:p>
    <w:p w:rsidR="00CF7AF1" w:rsidRPr="00C4424D" w:rsidRDefault="00CF7AF1" w:rsidP="00C442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4424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МІСЬКОГО ГОСПОДАРСТВА імені О. М. БЕКЕТОВА</w:t>
      </w:r>
    </w:p>
    <w:p w:rsidR="00CF7AF1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Default="00CF7AF1" w:rsidP="00C4424D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val="uk-UA" w:eastAsia="ru-RU"/>
        </w:rPr>
      </w:pPr>
    </w:p>
    <w:p w:rsidR="00CF7AF1" w:rsidRPr="00C4424D" w:rsidRDefault="00CF7AF1" w:rsidP="00C4424D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val="uk-UA" w:eastAsia="ru-RU"/>
        </w:rPr>
      </w:pPr>
    </w:p>
    <w:p w:rsidR="00CF7AF1" w:rsidRDefault="00CF7AF1" w:rsidP="00C4424D">
      <w:pPr>
        <w:spacing w:after="0" w:line="240" w:lineRule="auto"/>
        <w:jc w:val="center"/>
        <w:rPr>
          <w:rFonts w:ascii="Times New Roman" w:hAnsi="Times New Roman"/>
          <w:b/>
          <w:caps/>
          <w:sz w:val="48"/>
          <w:szCs w:val="28"/>
          <w:lang w:val="uk-UA" w:eastAsia="ru-RU"/>
        </w:rPr>
      </w:pPr>
      <w:r>
        <w:rPr>
          <w:rFonts w:ascii="Times New Roman" w:hAnsi="Times New Roman"/>
          <w:b/>
          <w:caps/>
          <w:sz w:val="48"/>
          <w:szCs w:val="28"/>
          <w:lang w:val="uk-UA" w:eastAsia="ru-RU"/>
        </w:rPr>
        <w:t>ЕЛЕКТРОТЕХНІКА</w:t>
      </w:r>
      <w:r w:rsidRPr="00C4424D">
        <w:rPr>
          <w:rFonts w:ascii="Times New Roman" w:hAnsi="Times New Roman"/>
          <w:b/>
          <w:caps/>
          <w:sz w:val="48"/>
          <w:szCs w:val="28"/>
          <w:lang w:val="uk-UA" w:eastAsia="ru-RU"/>
        </w:rPr>
        <w:t xml:space="preserve"> </w:t>
      </w:r>
    </w:p>
    <w:p w:rsidR="00CF7AF1" w:rsidRDefault="00CF7AF1" w:rsidP="00C4424D">
      <w:pPr>
        <w:spacing w:after="0" w:line="240" w:lineRule="auto"/>
        <w:jc w:val="center"/>
        <w:rPr>
          <w:rFonts w:ascii="Times New Roman" w:hAnsi="Times New Roman"/>
          <w:b/>
          <w:caps/>
          <w:sz w:val="48"/>
          <w:szCs w:val="28"/>
          <w:lang w:val="uk-UA" w:eastAsia="ru-RU"/>
        </w:rPr>
      </w:pPr>
    </w:p>
    <w:p w:rsidR="00CF7AF1" w:rsidRPr="00A25814" w:rsidRDefault="00CF7AF1" w:rsidP="00A25814">
      <w:pPr>
        <w:tabs>
          <w:tab w:val="center" w:pos="5127"/>
          <w:tab w:val="left" w:pos="7035"/>
        </w:tabs>
        <w:ind w:left="-28"/>
        <w:jc w:val="center"/>
        <w:rPr>
          <w:rFonts w:ascii="Times New Roman" w:hAnsi="Times New Roman"/>
          <w:caps/>
          <w:sz w:val="36"/>
          <w:szCs w:val="44"/>
          <w:lang w:val="uk-UA"/>
        </w:rPr>
      </w:pPr>
      <w:r w:rsidRPr="00A25814">
        <w:rPr>
          <w:rFonts w:ascii="Times New Roman" w:hAnsi="Times New Roman"/>
          <w:caps/>
          <w:sz w:val="36"/>
          <w:szCs w:val="44"/>
          <w:lang w:val="uk-UA"/>
        </w:rPr>
        <w:t>конспект лекцій</w:t>
      </w:r>
    </w:p>
    <w:p w:rsidR="00CF7AF1" w:rsidRPr="00A25814" w:rsidRDefault="00CF7AF1" w:rsidP="00C4424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</w:p>
    <w:p w:rsidR="00CF7AF1" w:rsidRPr="00A25814" w:rsidRDefault="00CF7AF1" w:rsidP="00C4424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25814">
        <w:rPr>
          <w:rFonts w:ascii="Times New Roman" w:hAnsi="Times New Roman"/>
          <w:i/>
          <w:sz w:val="28"/>
          <w:szCs w:val="28"/>
          <w:lang w:val="uk-UA" w:eastAsia="ru-RU"/>
        </w:rPr>
        <w:t>(для студентів усіх форм навчання спеціальності</w:t>
      </w:r>
    </w:p>
    <w:p w:rsidR="00CF7AF1" w:rsidRPr="00985630" w:rsidRDefault="00CF7AF1" w:rsidP="00C4424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985630">
        <w:rPr>
          <w:rFonts w:ascii="Times New Roman" w:hAnsi="Times New Roman"/>
          <w:i/>
          <w:sz w:val="28"/>
          <w:szCs w:val="28"/>
          <w:lang w:val="uk-UA" w:eastAsia="ru-RU"/>
        </w:rPr>
        <w:t>194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-</w:t>
      </w:r>
      <w:r w:rsidRPr="00985630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985630">
        <w:rPr>
          <w:rFonts w:ascii="Times New Roman" w:hAnsi="Times New Roman"/>
          <w:i/>
          <w:sz w:val="28"/>
          <w:szCs w:val="28"/>
        </w:rPr>
        <w:t>Гідротехнічне будівництво, водна інженерія та водні технології</w:t>
      </w:r>
      <w:r w:rsidRPr="00985630">
        <w:rPr>
          <w:i/>
          <w:sz w:val="28"/>
          <w:szCs w:val="28"/>
          <w:lang w:val="uk-UA"/>
        </w:rPr>
        <w:t xml:space="preserve"> </w:t>
      </w:r>
      <w:r w:rsidRPr="00985630">
        <w:rPr>
          <w:rFonts w:ascii="Times New Roman" w:hAnsi="Times New Roman"/>
          <w:i/>
          <w:sz w:val="28"/>
          <w:szCs w:val="28"/>
          <w:lang w:val="uk-UA" w:eastAsia="ru-RU"/>
        </w:rPr>
        <w:t>)</w:t>
      </w:r>
    </w:p>
    <w:p w:rsidR="00CF7AF1" w:rsidRPr="00985630" w:rsidRDefault="00CF7AF1" w:rsidP="00C4424D">
      <w:pPr>
        <w:spacing w:after="0" w:line="240" w:lineRule="auto"/>
        <w:jc w:val="center"/>
        <w:rPr>
          <w:i/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1D0C49" w:rsidRDefault="00CF7AF1" w:rsidP="00C4424D">
      <w:pPr>
        <w:spacing w:after="0" w:line="240" w:lineRule="auto"/>
        <w:jc w:val="center"/>
        <w:rPr>
          <w:lang w:val="uk-UA"/>
        </w:rPr>
      </w:pPr>
    </w:p>
    <w:p w:rsidR="00CF7AF1" w:rsidRPr="00985630" w:rsidRDefault="00CF7AF1" w:rsidP="00A25814">
      <w:pPr>
        <w:tabs>
          <w:tab w:val="left" w:pos="3514"/>
          <w:tab w:val="center" w:pos="45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85630"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CF7AF1" w:rsidRPr="00985630" w:rsidRDefault="00CF7AF1" w:rsidP="00A258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85630">
        <w:rPr>
          <w:rFonts w:ascii="Times New Roman" w:hAnsi="Times New Roman"/>
          <w:sz w:val="28"/>
          <w:szCs w:val="28"/>
          <w:lang w:val="uk-UA" w:eastAsia="ru-RU"/>
        </w:rPr>
        <w:t xml:space="preserve">ХНУМГ ім. О. М. Бекетова </w:t>
      </w:r>
    </w:p>
    <w:p w:rsidR="00CF7AF1" w:rsidRPr="00985630" w:rsidRDefault="00CF7AF1" w:rsidP="001D0C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85630">
        <w:rPr>
          <w:rFonts w:ascii="Times New Roman" w:hAnsi="Times New Roman"/>
          <w:sz w:val="28"/>
          <w:szCs w:val="28"/>
          <w:lang w:val="uk-UA" w:eastAsia="ru-RU"/>
        </w:rPr>
        <w:t>2020</w:t>
      </w:r>
    </w:p>
    <w:p w:rsidR="00CF7AF1" w:rsidRPr="00A25814" w:rsidRDefault="00CF7AF1" w:rsidP="00985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4D03C1">
        <w:rPr>
          <w:rFonts w:ascii="Times New Roman" w:hAnsi="Times New Roman"/>
          <w:b/>
          <w:sz w:val="28"/>
          <w:szCs w:val="24"/>
          <w:lang w:val="uk-UA" w:eastAsia="ru-RU"/>
        </w:rPr>
        <w:t>Тугай Д. В.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Електротехніка : конспект лекцій </w:t>
      </w:r>
      <w:r w:rsidRPr="00A25814">
        <w:rPr>
          <w:rFonts w:ascii="Times New Roman" w:hAnsi="Times New Roman"/>
          <w:sz w:val="28"/>
          <w:szCs w:val="24"/>
          <w:lang w:val="uk-UA" w:eastAsia="ru-RU"/>
        </w:rPr>
        <w:t>для студентів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усіх форм навчання спеціальності</w:t>
      </w:r>
      <w:r w:rsidRPr="00A25814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57EB9">
        <w:rPr>
          <w:rFonts w:ascii="Times New Roman" w:hAnsi="Times New Roman"/>
          <w:sz w:val="28"/>
          <w:szCs w:val="28"/>
          <w:lang w:val="uk-UA" w:eastAsia="ru-RU"/>
        </w:rPr>
        <w:t xml:space="preserve">194 - </w:t>
      </w:r>
      <w:r w:rsidRPr="00357EB9">
        <w:rPr>
          <w:rFonts w:ascii="Times New Roman" w:hAnsi="Times New Roman"/>
          <w:sz w:val="28"/>
          <w:szCs w:val="28"/>
          <w:lang w:val="uk-UA"/>
        </w:rPr>
        <w:t>Гідротехнічне будівництво, водна інженерія та водні технології</w:t>
      </w:r>
      <w:r w:rsidRPr="00357EB9">
        <w:rPr>
          <w:rFonts w:ascii="Times New Roman" w:hAnsi="Times New Roman"/>
          <w:color w:val="FF0000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/ Д. </w:t>
      </w:r>
      <w:r w:rsidRPr="004D03C1">
        <w:rPr>
          <w:rFonts w:ascii="Times New Roman" w:hAnsi="Times New Roman"/>
          <w:sz w:val="28"/>
          <w:szCs w:val="24"/>
          <w:lang w:val="uk-UA" w:eastAsia="ru-RU"/>
        </w:rPr>
        <w:t>В. Тугай, Ю. П. Колонтаєвський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; </w:t>
      </w:r>
      <w:r w:rsidRPr="004D03C1">
        <w:rPr>
          <w:rFonts w:ascii="Times New Roman" w:hAnsi="Times New Roman"/>
          <w:sz w:val="28"/>
          <w:szCs w:val="28"/>
          <w:lang w:val="uk-UA"/>
        </w:rPr>
        <w:t>Харків. нац. ун-т. міськ. госп-ва ім. О. М. Бекетова</w:t>
      </w:r>
      <w:r w:rsidRPr="004D03C1">
        <w:rPr>
          <w:rFonts w:ascii="Times New Roman" w:hAnsi="Times New Roman"/>
          <w:sz w:val="28"/>
          <w:szCs w:val="28"/>
          <w:lang w:val="uk-UA" w:eastAsia="ru-RU"/>
        </w:rPr>
        <w:t xml:space="preserve"> – Харків : ХНУМГ ім. О. М. Бекетова, 2020. </w:t>
      </w:r>
      <w:r w:rsidRPr="004D03C1">
        <w:rPr>
          <w:rFonts w:ascii="Times New Roman" w:hAnsi="Times New Roman"/>
          <w:sz w:val="28"/>
          <w:szCs w:val="24"/>
          <w:lang w:val="uk-UA" w:eastAsia="ru-RU"/>
        </w:rPr>
        <w:t>– 106 с.</w:t>
      </w:r>
    </w:p>
    <w:p w:rsidR="00CF7AF1" w:rsidRDefault="00CF7AF1" w:rsidP="00C4424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F7AF1" w:rsidRDefault="00CF7AF1" w:rsidP="00C4424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F7AF1" w:rsidRDefault="00CF7AF1" w:rsidP="00C4424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F7AF1" w:rsidRDefault="00CF7AF1" w:rsidP="00C4424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F7AF1" w:rsidRDefault="00CF7AF1" w:rsidP="00C4424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F7AF1" w:rsidRDefault="00CF7AF1" w:rsidP="00C4424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F7AF1" w:rsidRDefault="00CF7AF1" w:rsidP="00C4424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F7AF1" w:rsidRDefault="00CF7AF1" w:rsidP="00C4424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F7AF1" w:rsidRDefault="00CF7AF1" w:rsidP="00C4424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F7AF1" w:rsidRDefault="00CF7AF1" w:rsidP="004D03C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A25814">
        <w:rPr>
          <w:rFonts w:ascii="Times New Roman" w:hAnsi="Times New Roman"/>
          <w:sz w:val="28"/>
          <w:szCs w:val="24"/>
          <w:lang w:val="uk-UA" w:eastAsia="ru-RU"/>
        </w:rPr>
        <w:t>Автори</w:t>
      </w:r>
      <w:r w:rsidRPr="004D03C1">
        <w:rPr>
          <w:rFonts w:ascii="Times New Roman" w:hAnsi="Times New Roman"/>
          <w:sz w:val="28"/>
          <w:szCs w:val="24"/>
          <w:lang w:val="uk-UA" w:eastAsia="ru-RU"/>
        </w:rPr>
        <w:t>:</w:t>
      </w:r>
    </w:p>
    <w:p w:rsidR="00CF7AF1" w:rsidRPr="004D03C1" w:rsidRDefault="00CF7AF1" w:rsidP="004D03C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                              </w:t>
      </w:r>
      <w:r w:rsidRPr="004D03C1">
        <w:rPr>
          <w:rFonts w:ascii="Times New Roman" w:hAnsi="Times New Roman"/>
          <w:spacing w:val="2"/>
          <w:sz w:val="28"/>
          <w:szCs w:val="28"/>
          <w:lang w:val="uk-UA"/>
        </w:rPr>
        <w:t>д-р техн. наук, доц.</w:t>
      </w:r>
      <w:r w:rsidRPr="004D03C1">
        <w:rPr>
          <w:rFonts w:ascii="Times New Roman" w:hAnsi="Times New Roman"/>
          <w:sz w:val="28"/>
          <w:szCs w:val="24"/>
          <w:lang w:val="uk-UA" w:eastAsia="ru-RU"/>
        </w:rPr>
        <w:t xml:space="preserve"> Д. В. Тугай,</w:t>
      </w:r>
    </w:p>
    <w:p w:rsidR="00CF7AF1" w:rsidRPr="004D03C1" w:rsidRDefault="00CF7AF1" w:rsidP="004D03C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4D03C1">
        <w:rPr>
          <w:rFonts w:ascii="Times New Roman" w:hAnsi="Times New Roman"/>
          <w:spacing w:val="2"/>
          <w:sz w:val="28"/>
          <w:szCs w:val="28"/>
          <w:lang w:val="uk-UA"/>
        </w:rPr>
        <w:t xml:space="preserve">канд. техн. наук, доц. </w:t>
      </w:r>
      <w:r w:rsidRPr="004D03C1">
        <w:rPr>
          <w:rFonts w:ascii="Times New Roman" w:hAnsi="Times New Roman"/>
          <w:sz w:val="28"/>
          <w:szCs w:val="24"/>
          <w:lang w:val="uk-UA" w:eastAsia="ru-RU"/>
        </w:rPr>
        <w:t>Ю. П. Колонтаєвський</w:t>
      </w:r>
    </w:p>
    <w:p w:rsidR="00CF7AF1" w:rsidRPr="004D03C1" w:rsidRDefault="00CF7AF1" w:rsidP="004D03C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CF7AF1" w:rsidRDefault="00CF7AF1" w:rsidP="00C4424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F7AF1" w:rsidRDefault="00CF7AF1" w:rsidP="00C4424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F7AF1" w:rsidRDefault="00CF7AF1" w:rsidP="00C4424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F7AF1" w:rsidRDefault="00CF7AF1" w:rsidP="00C4424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7AF1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CF7AF1" w:rsidRPr="00D14674" w:rsidRDefault="00CF7AF1" w:rsidP="00D14674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© </w:t>
      </w:r>
      <w:r w:rsidRPr="004D03C1">
        <w:rPr>
          <w:rFonts w:ascii="Times New Roman" w:hAnsi="Times New Roman"/>
          <w:sz w:val="28"/>
          <w:szCs w:val="24"/>
          <w:lang w:val="uk-UA" w:eastAsia="ru-RU"/>
        </w:rPr>
        <w:t>Д. В. Тугай,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4D03C1">
        <w:rPr>
          <w:rFonts w:ascii="Times New Roman" w:hAnsi="Times New Roman"/>
          <w:sz w:val="28"/>
          <w:szCs w:val="28"/>
          <w:lang w:val="uk-UA" w:eastAsia="ru-RU"/>
        </w:rPr>
        <w:t xml:space="preserve">Ю. П. Колонтаєвський, 2020 </w:t>
      </w:r>
      <w:r w:rsidRPr="00D14674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                       </w:t>
      </w:r>
    </w:p>
    <w:p w:rsidR="00CF7AF1" w:rsidRPr="00D14674" w:rsidRDefault="00CF7AF1" w:rsidP="00D14674">
      <w:pPr>
        <w:tabs>
          <w:tab w:val="left" w:pos="4820"/>
        </w:tabs>
        <w:spacing w:after="0" w:line="240" w:lineRule="auto"/>
        <w:ind w:left="3588" w:firstLine="486"/>
        <w:jc w:val="both"/>
        <w:rPr>
          <w:lang w:val="uk-UA"/>
        </w:rPr>
      </w:pPr>
      <w:r>
        <w:rPr>
          <w:noProof/>
          <w:lang w:eastAsia="ru-RU"/>
        </w:rPr>
        <w:pict>
          <v:rect id="Прямоугольник 190" o:spid="_x0000_s1026" style="position:absolute;left:0;text-align:left;margin-left:232.35pt;margin-top:27.7pt;width:27.85pt;height:33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" stroked="f"/>
        </w:pict>
      </w:r>
      <w:r w:rsidRPr="00D14674">
        <w:rPr>
          <w:rFonts w:ascii="Times New Roman" w:hAnsi="Times New Roman"/>
          <w:sz w:val="28"/>
          <w:szCs w:val="28"/>
          <w:lang w:val="uk-UA" w:eastAsia="ru-RU"/>
        </w:rPr>
        <w:t xml:space="preserve">© </w:t>
      </w:r>
      <w:r w:rsidRPr="00D14674">
        <w:rPr>
          <w:rFonts w:ascii="Times New Roman" w:hAnsi="Times New Roman"/>
          <w:spacing w:val="2"/>
          <w:sz w:val="28"/>
          <w:szCs w:val="28"/>
          <w:lang w:val="uk-UA"/>
        </w:rPr>
        <w:t>ХНУМГ ім. О. М. Бекетова</w:t>
      </w:r>
      <w:r w:rsidRPr="00D14674">
        <w:rPr>
          <w:rFonts w:ascii="Times New Roman" w:hAnsi="Times New Roman"/>
          <w:sz w:val="28"/>
          <w:szCs w:val="28"/>
          <w:lang w:val="uk-UA" w:eastAsia="ru-RU"/>
        </w:rPr>
        <w:t>, 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</w:p>
    <w:p w:rsidR="00CF7AF1" w:rsidRPr="00A25814" w:rsidRDefault="00CF7AF1" w:rsidP="00D1467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sectPr w:rsidR="00CF7AF1" w:rsidRPr="00A25814" w:rsidSect="00357E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BE1"/>
    <w:rsid w:val="001D0C49"/>
    <w:rsid w:val="00207C66"/>
    <w:rsid w:val="002134B0"/>
    <w:rsid w:val="00277A5F"/>
    <w:rsid w:val="002F11D1"/>
    <w:rsid w:val="00332CB9"/>
    <w:rsid w:val="003461AC"/>
    <w:rsid w:val="00357EB9"/>
    <w:rsid w:val="003E4776"/>
    <w:rsid w:val="004550EB"/>
    <w:rsid w:val="004D03C1"/>
    <w:rsid w:val="004F679C"/>
    <w:rsid w:val="005A676B"/>
    <w:rsid w:val="006C4656"/>
    <w:rsid w:val="00707368"/>
    <w:rsid w:val="00854C8F"/>
    <w:rsid w:val="00902BE1"/>
    <w:rsid w:val="00984AF4"/>
    <w:rsid w:val="00985630"/>
    <w:rsid w:val="00A12FA6"/>
    <w:rsid w:val="00A25814"/>
    <w:rsid w:val="00BB0DDC"/>
    <w:rsid w:val="00BC07DA"/>
    <w:rsid w:val="00C4424D"/>
    <w:rsid w:val="00C85A6C"/>
    <w:rsid w:val="00CF7AF1"/>
    <w:rsid w:val="00D14674"/>
    <w:rsid w:val="00EB098C"/>
    <w:rsid w:val="00F25467"/>
    <w:rsid w:val="00F414ED"/>
    <w:rsid w:val="00FA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9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134</Words>
  <Characters>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Sabalayeva</cp:lastModifiedBy>
  <cp:revision>8</cp:revision>
  <dcterms:created xsi:type="dcterms:W3CDTF">2019-11-26T13:31:00Z</dcterms:created>
  <dcterms:modified xsi:type="dcterms:W3CDTF">2019-11-27T11:49:00Z</dcterms:modified>
</cp:coreProperties>
</file>