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A" w:rsidRPr="00EE421E" w:rsidRDefault="00B663DA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МІНІСТЕРСТВО ОСВІТИ І НАУКИ УКРАЇНИ</w:t>
      </w:r>
    </w:p>
    <w:p w:rsidR="00B663DA" w:rsidRPr="00EE421E" w:rsidRDefault="00B663DA" w:rsidP="006B5FA0">
      <w:pPr>
        <w:jc w:val="center"/>
        <w:rPr>
          <w:b/>
          <w:sz w:val="28"/>
          <w:szCs w:val="28"/>
          <w:lang w:val="uk-UA"/>
        </w:rPr>
      </w:pPr>
    </w:p>
    <w:p w:rsidR="00B663DA" w:rsidRPr="00EE421E" w:rsidRDefault="00B663DA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663DA" w:rsidRPr="00EE421E" w:rsidRDefault="00B663DA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B663DA" w:rsidRPr="00C01C5E" w:rsidRDefault="00B663DA" w:rsidP="006B5FA0">
      <w:pPr>
        <w:jc w:val="right"/>
        <w:rPr>
          <w:szCs w:val="28"/>
          <w:lang w:val="uk-UA"/>
        </w:rPr>
      </w:pPr>
    </w:p>
    <w:p w:rsidR="00B663DA" w:rsidRPr="00C01C5E" w:rsidRDefault="00B663DA" w:rsidP="006B5FA0">
      <w:pPr>
        <w:jc w:val="center"/>
        <w:rPr>
          <w:szCs w:val="28"/>
          <w:lang w:val="uk-UA"/>
        </w:rPr>
      </w:pPr>
    </w:p>
    <w:p w:rsidR="00B663DA" w:rsidRDefault="00B663DA" w:rsidP="006B5FA0">
      <w:pPr>
        <w:rPr>
          <w:szCs w:val="28"/>
          <w:lang w:val="uk-UA"/>
        </w:rPr>
      </w:pPr>
    </w:p>
    <w:p w:rsidR="00B663DA" w:rsidRDefault="00B663DA" w:rsidP="006B5FA0">
      <w:pPr>
        <w:rPr>
          <w:szCs w:val="28"/>
          <w:lang w:val="uk-UA"/>
        </w:rPr>
      </w:pPr>
    </w:p>
    <w:p w:rsidR="00B663DA" w:rsidRDefault="00B663DA" w:rsidP="006B5FA0">
      <w:pPr>
        <w:rPr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МЕТОДИЧНІ РЕКОМЕНДАЦІЇ</w:t>
      </w: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Pr="006B5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лабораторних робіт </w:t>
      </w:r>
      <w:r w:rsidRPr="006B5FA0">
        <w:rPr>
          <w:sz w:val="28"/>
          <w:szCs w:val="28"/>
          <w:lang w:val="uk-UA"/>
        </w:rPr>
        <w:t>з дисциплін</w:t>
      </w:r>
      <w:r>
        <w:rPr>
          <w:sz w:val="28"/>
          <w:szCs w:val="28"/>
          <w:lang w:val="uk-UA"/>
        </w:rPr>
        <w:t>и</w:t>
      </w:r>
    </w:p>
    <w:p w:rsidR="00B663DA" w:rsidRPr="006B5FA0" w:rsidRDefault="00B663DA" w:rsidP="006B5FA0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B663DA" w:rsidRPr="006B5FA0" w:rsidRDefault="00B663DA" w:rsidP="00536F6B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«Технічна механіка рідини та газу»</w:t>
      </w:r>
    </w:p>
    <w:p w:rsidR="00B663DA" w:rsidRPr="006B5FA0" w:rsidRDefault="00B663DA" w:rsidP="006B5FA0">
      <w:pPr>
        <w:keepNext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Default="00B663DA" w:rsidP="006B5FA0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6B5FA0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1, 2</w:t>
      </w:r>
      <w:r w:rsidRPr="00B465B1">
        <w:rPr>
          <w:i/>
          <w:sz w:val="28"/>
          <w:szCs w:val="28"/>
        </w:rPr>
        <w:t xml:space="preserve"> </w:t>
      </w:r>
      <w:r w:rsidRPr="006B5FA0">
        <w:rPr>
          <w:i/>
          <w:sz w:val="28"/>
          <w:szCs w:val="28"/>
          <w:lang w:val="uk-UA"/>
        </w:rPr>
        <w:t>курс</w:t>
      </w:r>
      <w:r>
        <w:rPr>
          <w:i/>
          <w:sz w:val="28"/>
          <w:szCs w:val="28"/>
          <w:lang w:val="uk-UA"/>
        </w:rPr>
        <w:t>ів</w:t>
      </w:r>
      <w:r w:rsidRPr="006B5FA0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B663DA" w:rsidRDefault="00B663DA" w:rsidP="006B5FA0">
      <w:pPr>
        <w:shd w:val="clear" w:color="auto" w:fill="FFFFFF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галузі знань 19 –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lang w:val="uk-UA"/>
        </w:rPr>
        <w:t xml:space="preserve">рхітектура та будівництво, </w:t>
      </w:r>
    </w:p>
    <w:p w:rsidR="00B663DA" w:rsidRPr="006B5FA0" w:rsidRDefault="00B663DA" w:rsidP="006B5FA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192 – Будівництво та цивільна інженерія)</w:t>
      </w: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sz w:val="28"/>
          <w:szCs w:val="28"/>
          <w:lang w:val="uk-UA"/>
        </w:rPr>
      </w:pPr>
    </w:p>
    <w:p w:rsidR="00B663DA" w:rsidRPr="006B5FA0" w:rsidRDefault="00B663DA" w:rsidP="006B5FA0">
      <w:pPr>
        <w:jc w:val="center"/>
        <w:rPr>
          <w:b/>
          <w:sz w:val="28"/>
          <w:szCs w:val="28"/>
          <w:lang w:val="uk-UA"/>
        </w:rPr>
      </w:pPr>
      <w:r w:rsidRPr="006B5FA0">
        <w:rPr>
          <w:b/>
          <w:sz w:val="28"/>
          <w:szCs w:val="28"/>
          <w:lang w:val="uk-UA"/>
        </w:rPr>
        <w:t>Харків</w:t>
      </w:r>
    </w:p>
    <w:p w:rsidR="00B663DA" w:rsidRPr="006B5FA0" w:rsidRDefault="00B663DA" w:rsidP="006B5FA0">
      <w:pPr>
        <w:jc w:val="center"/>
        <w:rPr>
          <w:b/>
          <w:sz w:val="28"/>
          <w:szCs w:val="28"/>
          <w:lang w:val="uk-UA"/>
        </w:rPr>
      </w:pPr>
      <w:r w:rsidRPr="006B5FA0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 М. Бекетова</w:t>
      </w:r>
    </w:p>
    <w:p w:rsidR="00B663DA" w:rsidRPr="006B5FA0" w:rsidRDefault="00B663DA" w:rsidP="006B5F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</w:t>
      </w:r>
    </w:p>
    <w:p w:rsidR="00B663DA" w:rsidRPr="006B5FA0" w:rsidRDefault="00B663DA" w:rsidP="00EF7B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6B5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виконання лабораторних робіт </w:t>
      </w:r>
      <w:r w:rsidRPr="006B5FA0">
        <w:rPr>
          <w:sz w:val="28"/>
          <w:szCs w:val="28"/>
          <w:lang w:val="uk-UA"/>
        </w:rPr>
        <w:t>з дисциплін</w:t>
      </w:r>
      <w:r>
        <w:rPr>
          <w:sz w:val="28"/>
          <w:szCs w:val="28"/>
          <w:lang w:val="uk-UA"/>
        </w:rPr>
        <w:t>и</w:t>
      </w:r>
      <w:r w:rsidRPr="006B5FA0">
        <w:rPr>
          <w:sz w:val="28"/>
          <w:szCs w:val="28"/>
          <w:lang w:val="uk-UA"/>
        </w:rPr>
        <w:t xml:space="preserve"> «</w:t>
      </w:r>
      <w:r>
        <w:rPr>
          <w:bCs/>
          <w:iCs/>
          <w:sz w:val="28"/>
          <w:szCs w:val="28"/>
          <w:lang w:val="uk-UA"/>
        </w:rPr>
        <w:t>Технічна механіка рідини та газу</w:t>
      </w:r>
      <w:r w:rsidRPr="006B5FA0">
        <w:rPr>
          <w:bCs/>
          <w:iCs/>
          <w:sz w:val="28"/>
          <w:szCs w:val="28"/>
          <w:lang w:val="uk-UA"/>
        </w:rPr>
        <w:t xml:space="preserve">» </w:t>
      </w:r>
      <w:r w:rsidRPr="006B5FA0">
        <w:rPr>
          <w:sz w:val="28"/>
          <w:szCs w:val="28"/>
          <w:lang w:val="uk-UA"/>
        </w:rPr>
        <w:t xml:space="preserve">(для студентів </w:t>
      </w:r>
      <w:r>
        <w:rPr>
          <w:sz w:val="28"/>
          <w:szCs w:val="28"/>
          <w:lang w:val="uk-UA"/>
        </w:rPr>
        <w:t>1, 2</w:t>
      </w:r>
      <w:r w:rsidRPr="006B5FA0">
        <w:rPr>
          <w:sz w:val="28"/>
          <w:szCs w:val="28"/>
          <w:lang w:val="uk-UA"/>
        </w:rPr>
        <w:t xml:space="preserve"> курс</w:t>
      </w:r>
      <w:r>
        <w:rPr>
          <w:sz w:val="28"/>
          <w:szCs w:val="28"/>
          <w:lang w:val="uk-UA"/>
        </w:rPr>
        <w:t>ів</w:t>
      </w:r>
      <w:r w:rsidRPr="006B5FA0">
        <w:rPr>
          <w:sz w:val="28"/>
          <w:szCs w:val="28"/>
          <w:lang w:val="uk-UA"/>
        </w:rPr>
        <w:t xml:space="preserve"> денної та заочної форм навчання галузі знань 19 – </w:t>
      </w:r>
      <w:r>
        <w:rPr>
          <w:sz w:val="28"/>
          <w:szCs w:val="28"/>
          <w:lang w:val="uk-UA"/>
        </w:rPr>
        <w:t>А</w:t>
      </w:r>
      <w:r w:rsidRPr="006B5FA0">
        <w:rPr>
          <w:sz w:val="28"/>
          <w:szCs w:val="28"/>
          <w:lang w:val="uk-UA"/>
        </w:rPr>
        <w:t xml:space="preserve">рхітектура </w:t>
      </w:r>
      <w:r>
        <w:rPr>
          <w:sz w:val="28"/>
          <w:szCs w:val="28"/>
          <w:lang w:val="uk-UA"/>
        </w:rPr>
        <w:t>та б</w:t>
      </w:r>
      <w:r w:rsidRPr="006B5FA0">
        <w:rPr>
          <w:sz w:val="28"/>
          <w:szCs w:val="28"/>
          <w:lang w:val="uk-UA"/>
        </w:rPr>
        <w:t>удівництво, спеціальності</w:t>
      </w:r>
      <w:r>
        <w:rPr>
          <w:sz w:val="28"/>
          <w:szCs w:val="28"/>
          <w:lang w:val="uk-UA"/>
        </w:rPr>
        <w:t xml:space="preserve"> </w:t>
      </w:r>
      <w:r w:rsidRPr="006B5FA0">
        <w:rPr>
          <w:sz w:val="28"/>
          <w:szCs w:val="28"/>
          <w:lang w:val="uk-UA"/>
        </w:rPr>
        <w:t xml:space="preserve">192 – Будівництво та цивільна інженерія) / Харків. нац. ун-т міськ. госп-ва </w:t>
      </w:r>
      <w:r w:rsidRPr="006B5FA0">
        <w:rPr>
          <w:color w:val="000000"/>
          <w:sz w:val="28"/>
          <w:szCs w:val="28"/>
          <w:lang w:val="uk-UA"/>
        </w:rPr>
        <w:t>ім. О. М. Бекетова</w:t>
      </w:r>
      <w:r w:rsidRPr="006B5FA0">
        <w:rPr>
          <w:sz w:val="28"/>
          <w:szCs w:val="28"/>
          <w:lang w:val="uk-UA"/>
        </w:rPr>
        <w:t>; уклад. : Т. О. Шевченко. – Харків : ХНУМГ, 201</w:t>
      </w:r>
      <w:r>
        <w:rPr>
          <w:sz w:val="28"/>
          <w:szCs w:val="28"/>
          <w:lang w:val="uk-UA"/>
        </w:rPr>
        <w:t xml:space="preserve">8. </w:t>
      </w:r>
    </w:p>
    <w:p w:rsidR="00B663DA" w:rsidRPr="006B5FA0" w:rsidRDefault="00B663DA" w:rsidP="006B5FA0">
      <w:pPr>
        <w:keepNext/>
        <w:outlineLvl w:val="3"/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keepNext/>
        <w:outlineLvl w:val="3"/>
        <w:rPr>
          <w:sz w:val="28"/>
          <w:szCs w:val="28"/>
          <w:lang w:val="uk-UA"/>
        </w:rPr>
      </w:pPr>
    </w:p>
    <w:p w:rsidR="00B663DA" w:rsidRPr="006B5FA0" w:rsidRDefault="00B663DA" w:rsidP="00057151">
      <w:pPr>
        <w:keepNext/>
        <w:tabs>
          <w:tab w:val="left" w:pos="1843"/>
        </w:tabs>
        <w:ind w:firstLine="709"/>
        <w:outlineLvl w:val="3"/>
        <w:rPr>
          <w:i/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t>Укладач:</w:t>
      </w:r>
      <w:r>
        <w:rPr>
          <w:b/>
          <w:sz w:val="28"/>
          <w:szCs w:val="28"/>
          <w:lang w:val="uk-UA"/>
        </w:rPr>
        <w:t xml:space="preserve"> </w:t>
      </w:r>
      <w:r w:rsidRPr="006B5F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6B5FA0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ехн. наук</w:t>
      </w:r>
      <w:r w:rsidRPr="006B5FA0">
        <w:rPr>
          <w:sz w:val="28"/>
          <w:szCs w:val="28"/>
          <w:lang w:val="uk-UA"/>
        </w:rPr>
        <w:t>, доц.</w:t>
      </w:r>
      <w:r w:rsidRPr="00A45719">
        <w:rPr>
          <w:sz w:val="28"/>
          <w:szCs w:val="28"/>
          <w:lang w:val="uk-UA"/>
        </w:rPr>
        <w:t xml:space="preserve"> </w:t>
      </w:r>
      <w:r w:rsidRPr="006B5FA0">
        <w:rPr>
          <w:sz w:val="28"/>
          <w:szCs w:val="28"/>
          <w:lang w:val="uk-UA"/>
        </w:rPr>
        <w:t>Т. О. Шевченко</w:t>
      </w: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Default="00B663DA" w:rsidP="00057151">
      <w:pPr>
        <w:tabs>
          <w:tab w:val="left" w:pos="24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B663DA" w:rsidRPr="006B5FA0" w:rsidRDefault="00B663DA" w:rsidP="00057151">
      <w:pPr>
        <w:tabs>
          <w:tab w:val="left" w:pos="241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</w:t>
      </w:r>
      <w:bookmarkStart w:id="0" w:name="_GoBack"/>
      <w:bookmarkEnd w:id="0"/>
      <w:r>
        <w:rPr>
          <w:sz w:val="28"/>
          <w:szCs w:val="28"/>
          <w:lang w:val="uk-UA"/>
        </w:rPr>
        <w:t xml:space="preserve"> С. Айрапетян, кандидат технічних наук</w:t>
      </w:r>
      <w:r w:rsidRPr="006B5FA0">
        <w:rPr>
          <w:sz w:val="28"/>
          <w:szCs w:val="28"/>
          <w:lang w:val="uk-UA"/>
        </w:rPr>
        <w:t xml:space="preserve">, доцент </w:t>
      </w:r>
      <w:r>
        <w:rPr>
          <w:sz w:val="28"/>
          <w:szCs w:val="28"/>
          <w:lang w:val="uk-UA"/>
        </w:rPr>
        <w:t xml:space="preserve">кафедри водопостачання, водовідведення і очищення вод </w:t>
      </w:r>
      <w:r w:rsidRPr="006B5FA0">
        <w:rPr>
          <w:sz w:val="28"/>
          <w:szCs w:val="28"/>
          <w:lang w:val="uk-UA"/>
        </w:rPr>
        <w:t>Харківського національного університету міського господарства імені О. М. Бекетова.</w:t>
      </w: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B663DA" w:rsidRPr="006B5FA0" w:rsidRDefault="00B663DA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B663DA" w:rsidRPr="006B5FA0" w:rsidRDefault="00B663DA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keepNext/>
        <w:ind w:firstLine="708"/>
        <w:outlineLvl w:val="3"/>
        <w:rPr>
          <w:i/>
          <w:sz w:val="28"/>
          <w:szCs w:val="28"/>
          <w:lang w:val="uk-UA"/>
        </w:rPr>
      </w:pPr>
      <w:r w:rsidRPr="006B5FA0">
        <w:rPr>
          <w:i/>
          <w:sz w:val="28"/>
          <w:szCs w:val="28"/>
          <w:lang w:val="uk-UA"/>
        </w:rPr>
        <w:t>Рекомендовано кафедрою водопостачання, водовідведення і очищення вод, протокол № 1 від 2</w:t>
      </w:r>
      <w:r>
        <w:rPr>
          <w:i/>
          <w:sz w:val="28"/>
          <w:szCs w:val="28"/>
          <w:lang w:val="uk-UA"/>
        </w:rPr>
        <w:t>9</w:t>
      </w:r>
      <w:r w:rsidRPr="006B5FA0">
        <w:rPr>
          <w:i/>
          <w:sz w:val="28"/>
          <w:szCs w:val="28"/>
          <w:lang w:val="uk-UA"/>
        </w:rPr>
        <w:t>.08.201</w:t>
      </w:r>
      <w:r>
        <w:rPr>
          <w:i/>
          <w:sz w:val="28"/>
          <w:szCs w:val="28"/>
          <w:lang w:val="uk-UA"/>
        </w:rPr>
        <w:t>7</w:t>
      </w:r>
      <w:r w:rsidRPr="006B5FA0">
        <w:rPr>
          <w:i/>
          <w:sz w:val="28"/>
          <w:szCs w:val="28"/>
          <w:lang w:val="uk-UA"/>
        </w:rPr>
        <w:t xml:space="preserve"> р.</w:t>
      </w: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 w:rsidP="006B5FA0">
      <w:pPr>
        <w:rPr>
          <w:sz w:val="28"/>
          <w:szCs w:val="28"/>
          <w:lang w:val="uk-UA"/>
        </w:rPr>
      </w:pPr>
    </w:p>
    <w:p w:rsidR="00B663DA" w:rsidRPr="006B5FA0" w:rsidRDefault="00B663DA">
      <w:pPr>
        <w:rPr>
          <w:sz w:val="28"/>
          <w:szCs w:val="28"/>
          <w:lang w:val="uk-UA"/>
        </w:rPr>
      </w:pPr>
    </w:p>
    <w:sectPr w:rsidR="00B663DA" w:rsidRPr="006B5FA0" w:rsidSect="0032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A0"/>
    <w:rsid w:val="00057151"/>
    <w:rsid w:val="00104D32"/>
    <w:rsid w:val="00176C47"/>
    <w:rsid w:val="003219BE"/>
    <w:rsid w:val="003D2B8F"/>
    <w:rsid w:val="00536F6B"/>
    <w:rsid w:val="006B5FA0"/>
    <w:rsid w:val="007833A9"/>
    <w:rsid w:val="0085694B"/>
    <w:rsid w:val="00880356"/>
    <w:rsid w:val="0093135C"/>
    <w:rsid w:val="009627B9"/>
    <w:rsid w:val="00962C67"/>
    <w:rsid w:val="00A45719"/>
    <w:rsid w:val="00B465B1"/>
    <w:rsid w:val="00B663DA"/>
    <w:rsid w:val="00C01C5E"/>
    <w:rsid w:val="00D92B03"/>
    <w:rsid w:val="00DD1065"/>
    <w:rsid w:val="00EE421E"/>
    <w:rsid w:val="00E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2017-12-07T07:10:00Z</dcterms:created>
  <dcterms:modified xsi:type="dcterms:W3CDTF">2017-12-07T08:25:00Z</dcterms:modified>
</cp:coreProperties>
</file>