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C0" w:rsidRPr="002E6C78" w:rsidRDefault="00AE5CC0" w:rsidP="00EB4E15">
      <w:pPr>
        <w:jc w:val="center"/>
        <w:rPr>
          <w:b/>
          <w:bCs/>
          <w:caps/>
          <w:sz w:val="28"/>
          <w:szCs w:val="28"/>
          <w:lang w:val="uk-UA"/>
        </w:rPr>
      </w:pPr>
      <w:r w:rsidRPr="002E6C78">
        <w:rPr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AE5CC0" w:rsidRPr="002E6C78" w:rsidRDefault="00AE5CC0" w:rsidP="002E6C78">
      <w:pPr>
        <w:jc w:val="center"/>
        <w:rPr>
          <w:b/>
          <w:bCs/>
          <w:cap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  <w:r w:rsidRPr="002E6C78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  <w:r w:rsidRPr="002E6C78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pStyle w:val="Heading1"/>
        <w:spacing w:line="240" w:lineRule="auto"/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B117C6" w:rsidRDefault="00AE5CC0" w:rsidP="002E6C78">
      <w:pPr>
        <w:jc w:val="center"/>
        <w:rPr>
          <w:sz w:val="28"/>
          <w:szCs w:val="28"/>
          <w:lang w:val="uk-UA"/>
        </w:rPr>
      </w:pPr>
      <w:r w:rsidRPr="00B117C6">
        <w:rPr>
          <w:sz w:val="28"/>
          <w:szCs w:val="28"/>
          <w:lang w:val="uk-UA"/>
        </w:rPr>
        <w:t>до виконання курсового проекту з дисципліни</w:t>
      </w: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Default="00AE5CC0" w:rsidP="00B117C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«ТЕХНІЧНИЙ АНАЛІЗ, СТАНДАРТИЗАЦІЯ КЕРАМІКИ»</w:t>
      </w:r>
    </w:p>
    <w:p w:rsidR="00AE5CC0" w:rsidRPr="002E6C78" w:rsidRDefault="00AE5CC0" w:rsidP="00B117C6">
      <w:pPr>
        <w:jc w:val="center"/>
        <w:rPr>
          <w:caps/>
          <w:sz w:val="28"/>
          <w:szCs w:val="28"/>
          <w:lang w:val="uk-UA"/>
        </w:rPr>
      </w:pPr>
      <w:r w:rsidRPr="002E6C78">
        <w:rPr>
          <w:caps/>
          <w:sz w:val="28"/>
          <w:szCs w:val="28"/>
          <w:lang w:val="uk-UA"/>
        </w:rPr>
        <w:t xml:space="preserve"> (</w:t>
      </w:r>
      <w:r>
        <w:rPr>
          <w:i/>
          <w:iCs/>
          <w:sz w:val="28"/>
          <w:szCs w:val="28"/>
          <w:lang w:val="uk-UA"/>
        </w:rPr>
        <w:t>для бакалаврів спеціальності 192 – Будівництво та цивільна інженерія</w:t>
      </w:r>
      <w:r w:rsidRPr="002E6C78">
        <w:rPr>
          <w:caps/>
          <w:sz w:val="28"/>
          <w:szCs w:val="28"/>
          <w:lang w:val="uk-UA"/>
        </w:rPr>
        <w:t>)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  <w:r w:rsidRPr="002E6C78">
        <w:rPr>
          <w:b/>
          <w:bCs/>
          <w:sz w:val="28"/>
          <w:szCs w:val="28"/>
          <w:lang w:val="uk-UA"/>
        </w:rPr>
        <w:t>Харків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  <w:r w:rsidRPr="002E6C78">
        <w:rPr>
          <w:b/>
          <w:bCs/>
          <w:sz w:val="28"/>
          <w:szCs w:val="28"/>
          <w:lang w:val="uk-UA"/>
        </w:rPr>
        <w:t>ХНУМГ ім. О. М. Бекетова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  <w:r w:rsidRPr="002E6C78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8</w:t>
      </w: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b/>
          <w:bCs/>
          <w:sz w:val="28"/>
          <w:szCs w:val="28"/>
          <w:lang w:val="uk-UA"/>
        </w:rPr>
      </w:pPr>
    </w:p>
    <w:p w:rsidR="00AE5CC0" w:rsidRPr="002E6C78" w:rsidRDefault="00AE5CC0" w:rsidP="002E6C78">
      <w:pPr>
        <w:rPr>
          <w:b/>
          <w:bCs/>
          <w:sz w:val="28"/>
          <w:szCs w:val="28"/>
          <w:lang w:val="uk-UA"/>
        </w:rPr>
      </w:pPr>
    </w:p>
    <w:p w:rsidR="00AE5CC0" w:rsidRDefault="00AE5CC0" w:rsidP="00B117C6">
      <w:pPr>
        <w:jc w:val="both"/>
        <w:rPr>
          <w:sz w:val="28"/>
          <w:szCs w:val="28"/>
          <w:lang w:val="uk-UA"/>
        </w:rPr>
      </w:pPr>
      <w:r w:rsidRPr="002E6C78">
        <w:rPr>
          <w:sz w:val="28"/>
          <w:szCs w:val="28"/>
          <w:lang w:val="uk-UA"/>
        </w:rPr>
        <w:tab/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2E6C78">
        <w:rPr>
          <w:sz w:val="28"/>
          <w:szCs w:val="28"/>
          <w:lang w:val="uk-UA"/>
        </w:rPr>
        <w:t xml:space="preserve"> до виконання випускної роботи бакалавра для студентів спеціальності «Промислове та цивільне будівництво» (</w:t>
      </w:r>
      <w:r>
        <w:rPr>
          <w:sz w:val="28"/>
          <w:szCs w:val="28"/>
          <w:lang w:val="uk-UA"/>
        </w:rPr>
        <w:t>для бакалаврів спеціальності 192 – Будівництво та цивільна інженерія</w:t>
      </w:r>
      <w:r w:rsidRPr="002E6C78">
        <w:rPr>
          <w:caps/>
          <w:sz w:val="28"/>
          <w:szCs w:val="28"/>
          <w:lang w:val="uk-UA"/>
        </w:rPr>
        <w:t>)</w:t>
      </w:r>
      <w:r w:rsidRPr="002E6C78">
        <w:rPr>
          <w:sz w:val="28"/>
          <w:szCs w:val="28"/>
          <w:lang w:val="uk-UA"/>
        </w:rPr>
        <w:t xml:space="preserve"> / Харків. нац. ун-т ім. О. М. Бекетові ; уклад. </w:t>
      </w:r>
      <w:r>
        <w:rPr>
          <w:sz w:val="28"/>
          <w:szCs w:val="28"/>
          <w:lang w:val="uk-UA"/>
        </w:rPr>
        <w:t>О.А. Григоренко, К.Б. Дайнеко, В.П. Сопов – Харків : ХНУМГ ім. О. М. Бекетова, 201</w:t>
      </w:r>
      <w:r w:rsidRPr="00F355F2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.– 17с.</w:t>
      </w:r>
    </w:p>
    <w:p w:rsidR="00AE5CC0" w:rsidRPr="002E6C78" w:rsidRDefault="00AE5CC0" w:rsidP="002E6C78">
      <w:pPr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both"/>
        <w:rPr>
          <w:sz w:val="28"/>
          <w:szCs w:val="28"/>
          <w:lang w:val="uk-UA"/>
        </w:rPr>
      </w:pPr>
    </w:p>
    <w:p w:rsidR="00AE5CC0" w:rsidRPr="0092726C" w:rsidRDefault="00AE5CC0" w:rsidP="00B117C6">
      <w:pPr>
        <w:rPr>
          <w:sz w:val="28"/>
          <w:szCs w:val="28"/>
        </w:rPr>
      </w:pPr>
      <w:r w:rsidRPr="002E6C78">
        <w:rPr>
          <w:sz w:val="28"/>
          <w:szCs w:val="28"/>
          <w:lang w:val="uk-UA"/>
        </w:rPr>
        <w:t xml:space="preserve">Укладачі:  </w:t>
      </w:r>
      <w:r w:rsidRPr="002E6C7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Укладачі:  докт. техн. наук В.П. Сопов</w:t>
      </w:r>
      <w:r w:rsidRPr="00544D3A">
        <w:rPr>
          <w:sz w:val="28"/>
          <w:szCs w:val="28"/>
          <w:lang w:val="uk-UA"/>
        </w:rPr>
        <w:t>,</w:t>
      </w:r>
    </w:p>
    <w:p w:rsidR="00AE5CC0" w:rsidRPr="00B117C6" w:rsidRDefault="00AE5CC0" w:rsidP="00B117C6">
      <w:pPr>
        <w:rPr>
          <w:sz w:val="28"/>
          <w:szCs w:val="28"/>
        </w:rPr>
      </w:pPr>
      <w:r w:rsidRPr="00B117C6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>канд. техн. наук О.А. Григоренко</w:t>
      </w:r>
    </w:p>
    <w:p w:rsidR="00AE5CC0" w:rsidRPr="00544D3A" w:rsidRDefault="00AE5CC0" w:rsidP="00B117C6">
      <w:pPr>
        <w:rPr>
          <w:sz w:val="28"/>
          <w:szCs w:val="28"/>
          <w:lang w:val="uk-UA"/>
        </w:rPr>
      </w:pPr>
      <w:r w:rsidRPr="00544D3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канд. техн. наук К.Б. Дайнеко </w:t>
      </w:r>
    </w:p>
    <w:p w:rsidR="00AE5CC0" w:rsidRDefault="00AE5CC0" w:rsidP="00B117C6">
      <w:pPr>
        <w:rPr>
          <w:sz w:val="28"/>
          <w:szCs w:val="28"/>
          <w:lang w:val="uk-UA"/>
        </w:rPr>
      </w:pPr>
      <w:r w:rsidRPr="00544D3A">
        <w:rPr>
          <w:sz w:val="28"/>
          <w:szCs w:val="28"/>
          <w:lang w:val="uk-UA"/>
        </w:rPr>
        <w:t xml:space="preserve">                   </w:t>
      </w:r>
    </w:p>
    <w:p w:rsidR="00AE5CC0" w:rsidRDefault="00AE5CC0" w:rsidP="00B117C6">
      <w:pPr>
        <w:jc w:val="both"/>
        <w:rPr>
          <w:sz w:val="28"/>
          <w:szCs w:val="28"/>
          <w:lang w:val="uk-UA"/>
        </w:rPr>
      </w:pPr>
    </w:p>
    <w:p w:rsidR="00AE5CC0" w:rsidRPr="002E6C78" w:rsidRDefault="00AE5CC0" w:rsidP="00B117C6">
      <w:pPr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pStyle w:val="BodyText"/>
        <w:spacing w:line="240" w:lineRule="auto"/>
        <w:jc w:val="center"/>
      </w:pPr>
      <w:r w:rsidRPr="002E6C78">
        <w:t>Рецензент:</w:t>
      </w:r>
    </w:p>
    <w:p w:rsidR="00AE5CC0" w:rsidRDefault="00AE5CC0" w:rsidP="00B117C6">
      <w:pPr>
        <w:pStyle w:val="BodyText"/>
        <w:ind w:firstLine="540"/>
        <w:jc w:val="both"/>
        <w:rPr>
          <w:lang w:val="ru-RU"/>
        </w:rPr>
      </w:pPr>
      <w:r>
        <w:t xml:space="preserve">Рецензент: </w:t>
      </w:r>
      <w:r>
        <w:rPr>
          <w:lang w:val="ru-RU"/>
        </w:rPr>
        <w:t xml:space="preserve"> Костюк Т.О., доктор технічних наук, професор Харківського національного університету будівництва та архітектури</w:t>
      </w:r>
    </w:p>
    <w:p w:rsidR="00AE5CC0" w:rsidRDefault="00AE5CC0" w:rsidP="00B117C6">
      <w:pPr>
        <w:spacing w:line="360" w:lineRule="auto"/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Default="00AE5CC0" w:rsidP="0092726C">
      <w:pPr>
        <w:spacing w:line="360" w:lineRule="auto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Рекомендовано кафедрою ТБВ та БМ, протокол № 2 від 29.09.2017 р.</w:t>
      </w: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jc w:val="center"/>
        <w:rPr>
          <w:sz w:val="28"/>
          <w:szCs w:val="28"/>
          <w:lang w:val="uk-UA"/>
        </w:rPr>
      </w:pPr>
    </w:p>
    <w:p w:rsidR="00AE5CC0" w:rsidRPr="002E6C78" w:rsidRDefault="00AE5CC0" w:rsidP="002E6C78">
      <w:pPr>
        <w:rPr>
          <w:sz w:val="28"/>
          <w:szCs w:val="28"/>
          <w:lang w:val="uk-UA" w:eastAsia="ru-RU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ind w:firstLine="567"/>
        <w:jc w:val="both"/>
        <w:rPr>
          <w:sz w:val="28"/>
          <w:szCs w:val="28"/>
          <w:lang w:val="uk-UA"/>
        </w:rPr>
      </w:pPr>
    </w:p>
    <w:p w:rsidR="00AE5CC0" w:rsidRPr="002E6C78" w:rsidRDefault="00AE5CC0" w:rsidP="002E6C78">
      <w:pPr>
        <w:rPr>
          <w:sz w:val="28"/>
          <w:szCs w:val="28"/>
          <w:lang w:val="uk-UA"/>
        </w:rPr>
      </w:pPr>
    </w:p>
    <w:sectPr w:rsidR="00AE5CC0" w:rsidRPr="002E6C78" w:rsidSect="0068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8E"/>
    <w:rsid w:val="002E6C78"/>
    <w:rsid w:val="0031199A"/>
    <w:rsid w:val="004D49CF"/>
    <w:rsid w:val="00544D3A"/>
    <w:rsid w:val="006861AF"/>
    <w:rsid w:val="0092726C"/>
    <w:rsid w:val="00AE5CC0"/>
    <w:rsid w:val="00B05F8E"/>
    <w:rsid w:val="00B117C6"/>
    <w:rsid w:val="00CD5DAE"/>
    <w:rsid w:val="00EB4E15"/>
    <w:rsid w:val="00F355F2"/>
    <w:rsid w:val="00F6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8E"/>
    <w:rPr>
      <w:rFonts w:ascii="Times New Roman" w:eastAsia="Times New Roman" w:hAnsi="Times New Roman"/>
      <w:sz w:val="20"/>
      <w:szCs w:val="20"/>
      <w:lang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F8E"/>
    <w:pPr>
      <w:keepNext/>
      <w:spacing w:line="360" w:lineRule="auto"/>
      <w:jc w:val="right"/>
      <w:outlineLvl w:val="0"/>
    </w:pPr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F8E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B05F8E"/>
    <w:pPr>
      <w:spacing w:line="360" w:lineRule="auto"/>
    </w:pPr>
    <w:rPr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5F8E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165</Words>
  <Characters>941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kTSPiSM</cp:lastModifiedBy>
  <cp:revision>9</cp:revision>
  <dcterms:created xsi:type="dcterms:W3CDTF">2017-10-04T07:48:00Z</dcterms:created>
  <dcterms:modified xsi:type="dcterms:W3CDTF">2017-10-19T10:14:00Z</dcterms:modified>
</cp:coreProperties>
</file>