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48" w:rsidRPr="00A043F5" w:rsidRDefault="00005A48" w:rsidP="00D1746C">
      <w:pPr>
        <w:jc w:val="center"/>
        <w:rPr>
          <w:rFonts w:eastAsia="Arial Unicode MS"/>
          <w:b/>
          <w:bCs/>
          <w:sz w:val="28"/>
          <w:szCs w:val="28"/>
        </w:rPr>
      </w:pPr>
      <w:r w:rsidRPr="00A043F5">
        <w:rPr>
          <w:rFonts w:eastAsia="Arial Unicode MS"/>
          <w:b/>
          <w:bCs/>
          <w:sz w:val="28"/>
          <w:szCs w:val="28"/>
        </w:rPr>
        <w:t>МІНІСТЕРСТВО ОСВІТИ І НАУКИ УКРАЇНИ</w:t>
      </w:r>
    </w:p>
    <w:p w:rsidR="00005A48" w:rsidRPr="00A043F5" w:rsidRDefault="00005A48" w:rsidP="00D1746C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 w:rsidRPr="00A043F5">
        <w:rPr>
          <w:rFonts w:eastAsia="Arial Unicode MS"/>
          <w:b/>
          <w:bCs/>
          <w:sz w:val="27"/>
          <w:szCs w:val="27"/>
        </w:rPr>
        <w:t>ХАРКІВСЬК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>ИЙ</w:t>
      </w:r>
      <w:r w:rsidRPr="00A043F5">
        <w:rPr>
          <w:rFonts w:eastAsia="Arial Unicode MS"/>
          <w:b/>
          <w:bCs/>
          <w:sz w:val="27"/>
          <w:szCs w:val="27"/>
        </w:rPr>
        <w:t>НАЦІОНАЛЬН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 xml:space="preserve">ИЙ УНІВЕРСИТЕТ </w:t>
      </w:r>
      <w:r w:rsidRPr="00A043F5">
        <w:rPr>
          <w:rFonts w:eastAsia="Arial Unicode MS"/>
          <w:b/>
          <w:bCs/>
          <w:sz w:val="27"/>
          <w:szCs w:val="27"/>
        </w:rPr>
        <w:t xml:space="preserve">МІСЬКОГО </w:t>
      </w:r>
    </w:p>
    <w:p w:rsidR="00005A48" w:rsidRPr="00A043F5" w:rsidRDefault="00005A48" w:rsidP="00D1746C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 w:rsidRPr="00A043F5">
        <w:rPr>
          <w:rFonts w:eastAsia="Arial Unicode MS"/>
          <w:b/>
          <w:bCs/>
          <w:sz w:val="27"/>
          <w:szCs w:val="27"/>
        </w:rPr>
        <w:t>ГОСПОДАРСТВА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 xml:space="preserve"> імені О. М. БЕКЕТОВА</w:t>
      </w:r>
    </w:p>
    <w:p w:rsidR="00005A48" w:rsidRPr="00A043F5" w:rsidRDefault="00005A48" w:rsidP="00D1746C">
      <w:pPr>
        <w:rPr>
          <w:b/>
          <w:bCs/>
          <w:sz w:val="28"/>
          <w:szCs w:val="28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</w:rPr>
      </w:pPr>
    </w:p>
    <w:p w:rsidR="00005A48" w:rsidRDefault="00005A48" w:rsidP="00D1746C">
      <w:pPr>
        <w:spacing w:line="360" w:lineRule="auto"/>
        <w:jc w:val="center"/>
        <w:rPr>
          <w:sz w:val="28"/>
          <w:szCs w:val="28"/>
        </w:rPr>
      </w:pPr>
    </w:p>
    <w:p w:rsidR="00005A48" w:rsidRDefault="00005A48" w:rsidP="00D1746C">
      <w:pPr>
        <w:spacing w:line="360" w:lineRule="auto"/>
        <w:jc w:val="center"/>
        <w:rPr>
          <w:sz w:val="28"/>
          <w:szCs w:val="28"/>
        </w:rPr>
      </w:pPr>
    </w:p>
    <w:p w:rsidR="00005A48" w:rsidRDefault="00005A48" w:rsidP="00D1746C">
      <w:pPr>
        <w:spacing w:line="360" w:lineRule="auto"/>
        <w:jc w:val="center"/>
        <w:rPr>
          <w:sz w:val="28"/>
          <w:szCs w:val="28"/>
        </w:rPr>
      </w:pPr>
    </w:p>
    <w:p w:rsidR="00005A48" w:rsidRDefault="00005A48" w:rsidP="00D17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О. А. ГРИГОРЕНКО</w:t>
      </w:r>
      <w:r>
        <w:rPr>
          <w:caps/>
          <w:sz w:val="28"/>
          <w:szCs w:val="28"/>
          <w:lang w:val="uk-UA"/>
        </w:rPr>
        <w:t xml:space="preserve"> </w:t>
      </w:r>
    </w:p>
    <w:p w:rsidR="00005A48" w:rsidRPr="00D1746C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Pr="00D1746C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Pr="00F5429A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Pr="00F5429A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Pr="00F5429A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Pr="00F5429A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Pr="00F5429A" w:rsidRDefault="00005A48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05A48" w:rsidRDefault="00005A48" w:rsidP="00D1746C">
      <w:pPr>
        <w:jc w:val="center"/>
        <w:rPr>
          <w:sz w:val="28"/>
          <w:szCs w:val="28"/>
        </w:rPr>
      </w:pPr>
    </w:p>
    <w:p w:rsidR="00005A48" w:rsidRPr="00F5429A" w:rsidRDefault="00005A48" w:rsidP="00D1746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ТЕХНІЧНИЙ АНАЛІЗ, СТАНДАРТИЗАЦІЯ КЕРАМІКИ </w:t>
      </w:r>
    </w:p>
    <w:p w:rsidR="00005A48" w:rsidRDefault="00005A48" w:rsidP="00D1746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005A48" w:rsidRPr="00D1746C" w:rsidRDefault="00005A48" w:rsidP="00D1746C">
      <w:pPr>
        <w:spacing w:line="276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(для бакалаврів спеціальності 192 – Будівництво та цивільна інженерія</w:t>
      </w:r>
      <w:r w:rsidRPr="00C23B70">
        <w:rPr>
          <w:i/>
          <w:iCs/>
          <w:sz w:val="28"/>
          <w:szCs w:val="28"/>
          <w:lang w:val="uk-UA"/>
        </w:rPr>
        <w:t>)</w:t>
      </w:r>
      <w:r w:rsidRPr="00D1746C">
        <w:rPr>
          <w:i/>
          <w:iCs/>
          <w:sz w:val="28"/>
          <w:szCs w:val="28"/>
          <w:lang w:val="uk-UA"/>
        </w:rPr>
        <w:t xml:space="preserve"> </w:t>
      </w:r>
    </w:p>
    <w:p w:rsidR="00005A48" w:rsidRPr="00D1746C" w:rsidRDefault="00005A48" w:rsidP="00D1746C">
      <w:pPr>
        <w:tabs>
          <w:tab w:val="left" w:pos="5160"/>
        </w:tabs>
        <w:spacing w:line="276" w:lineRule="auto"/>
        <w:rPr>
          <w:i/>
          <w:iCs/>
          <w:sz w:val="28"/>
          <w:szCs w:val="28"/>
          <w:lang w:val="uk-UA"/>
        </w:rPr>
      </w:pPr>
      <w:r w:rsidRPr="00D1746C">
        <w:rPr>
          <w:i/>
          <w:iCs/>
          <w:sz w:val="28"/>
          <w:szCs w:val="28"/>
          <w:lang w:val="uk-UA"/>
        </w:rPr>
        <w:tab/>
      </w:r>
    </w:p>
    <w:p w:rsidR="00005A48" w:rsidRPr="00D1746C" w:rsidRDefault="00005A48" w:rsidP="00D1746C">
      <w:pPr>
        <w:rPr>
          <w:rFonts w:ascii="Calibri" w:hAnsi="Calibri" w:cs="Calibri"/>
          <w:sz w:val="22"/>
          <w:szCs w:val="22"/>
          <w:lang w:val="uk-UA"/>
        </w:rPr>
      </w:pPr>
    </w:p>
    <w:p w:rsidR="00005A48" w:rsidRDefault="00005A48" w:rsidP="00D1746C">
      <w:pPr>
        <w:rPr>
          <w:rFonts w:ascii="Calibri" w:hAnsi="Calibri" w:cs="Calibri"/>
          <w:sz w:val="22"/>
          <w:szCs w:val="22"/>
          <w:lang w:val="uk-UA"/>
        </w:rPr>
      </w:pPr>
    </w:p>
    <w:p w:rsidR="00005A48" w:rsidRDefault="00005A48" w:rsidP="00D1746C">
      <w:pPr>
        <w:pStyle w:val="1"/>
        <w:jc w:val="center"/>
        <w:rPr>
          <w:i/>
          <w:iCs/>
          <w:lang w:val="uk-UA"/>
        </w:rPr>
      </w:pPr>
    </w:p>
    <w:p w:rsidR="00005A48" w:rsidRDefault="00005A48" w:rsidP="00C23B70">
      <w:pPr>
        <w:pStyle w:val="1"/>
        <w:jc w:val="center"/>
        <w:rPr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Default="00005A48" w:rsidP="00D1746C">
      <w:pPr>
        <w:jc w:val="center"/>
        <w:rPr>
          <w:sz w:val="28"/>
          <w:szCs w:val="28"/>
          <w:lang w:val="uk-UA"/>
        </w:rPr>
      </w:pPr>
    </w:p>
    <w:p w:rsidR="00005A48" w:rsidRPr="00F5429A" w:rsidRDefault="00005A48" w:rsidP="00D1746C">
      <w:pPr>
        <w:rPr>
          <w:b/>
          <w:bCs/>
          <w:sz w:val="28"/>
          <w:szCs w:val="28"/>
        </w:rPr>
      </w:pPr>
    </w:p>
    <w:p w:rsidR="00005A48" w:rsidRPr="004974A7" w:rsidRDefault="00005A48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 xml:space="preserve">Харків  </w:t>
      </w:r>
    </w:p>
    <w:p w:rsidR="00005A48" w:rsidRPr="004974A7" w:rsidRDefault="00005A48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ХНУМГ ім. О. М. Бекетова</w:t>
      </w:r>
    </w:p>
    <w:p w:rsidR="00005A48" w:rsidRPr="004974A7" w:rsidRDefault="00005A48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2018</w:t>
      </w:r>
    </w:p>
    <w:p w:rsidR="00005A48" w:rsidRDefault="00005A48" w:rsidP="00D1746C">
      <w:pPr>
        <w:pStyle w:val="1"/>
        <w:jc w:val="both"/>
        <w:rPr>
          <w:lang w:val="uk-UA"/>
        </w:rPr>
      </w:pPr>
      <w:r>
        <w:rPr>
          <w:noProof/>
        </w:rPr>
        <w:pict>
          <v:rect id="Прямоугольник 1" o:spid="_x0000_s1026" style="position:absolute;left:0;text-align:left;margin-left:187pt;margin-top:12.2pt;width:1in;height:36pt;z-index:251658240;visibility:visible" stroked="f"/>
        </w:pict>
      </w: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tab/>
      </w:r>
      <w:r>
        <w:rPr>
          <w:lang w:val="uk-UA"/>
        </w:rPr>
        <w:t>Григоренко О. А</w:t>
      </w:r>
      <w:r w:rsidRPr="00030ED3">
        <w:rPr>
          <w:lang w:val="uk-UA"/>
        </w:rPr>
        <w:t>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Конспект лекцій з курсу «Технічний аналіз, стандартизація кераміки» (</w:t>
      </w:r>
      <w:r>
        <w:rPr>
          <w:color w:val="000000"/>
          <w:lang w:val="uk-UA"/>
        </w:rPr>
        <w:t>для бакалаврів спеціальності 192 – Будівництво та цивільна інженерія</w:t>
      </w:r>
      <w:r w:rsidRPr="0069006C">
        <w:rPr>
          <w:color w:val="000000"/>
          <w:lang w:val="uk-UA"/>
        </w:rPr>
        <w:t>)</w:t>
      </w:r>
      <w:r>
        <w:rPr>
          <w:lang w:val="uk-UA" w:eastAsia="uk-UA"/>
        </w:rPr>
        <w:t>/ О. А. Григоренко;</w:t>
      </w:r>
      <w:bookmarkStart w:id="0" w:name="_GoBack"/>
      <w:bookmarkEnd w:id="0"/>
      <w:r>
        <w:rPr>
          <w:lang w:val="uk-UA"/>
        </w:rPr>
        <w:t xml:space="preserve"> Харків. нац. ун-т міськ. госп-ва імені О. М. Бекетова. – Харків: ХНУМГ ім. О. М. Бекетова, 201</w:t>
      </w:r>
      <w:r w:rsidRPr="00F5429A">
        <w:t>8</w:t>
      </w:r>
      <w:r>
        <w:rPr>
          <w:lang w:val="uk-UA"/>
        </w:rPr>
        <w:t>. – 96 с.</w:t>
      </w:r>
    </w:p>
    <w:p w:rsidR="00005A48" w:rsidRDefault="00005A48" w:rsidP="00D1746C">
      <w:pPr>
        <w:jc w:val="both"/>
        <w:rPr>
          <w:sz w:val="28"/>
          <w:szCs w:val="28"/>
          <w:lang w:val="uk-UA"/>
        </w:rPr>
      </w:pPr>
    </w:p>
    <w:p w:rsidR="00005A48" w:rsidRDefault="00005A48" w:rsidP="00D1746C">
      <w:pPr>
        <w:jc w:val="both"/>
        <w:rPr>
          <w:sz w:val="28"/>
          <w:szCs w:val="28"/>
          <w:lang w:val="uk-UA"/>
        </w:rPr>
      </w:pPr>
    </w:p>
    <w:p w:rsidR="00005A48" w:rsidRDefault="00005A48" w:rsidP="00D1746C">
      <w:pPr>
        <w:jc w:val="both"/>
        <w:rPr>
          <w:sz w:val="28"/>
          <w:szCs w:val="28"/>
          <w:lang w:val="uk-UA"/>
        </w:rPr>
      </w:pPr>
    </w:p>
    <w:p w:rsidR="00005A48" w:rsidRDefault="00005A48" w:rsidP="00D1746C">
      <w:pPr>
        <w:jc w:val="both"/>
        <w:rPr>
          <w:sz w:val="28"/>
          <w:szCs w:val="28"/>
          <w:lang w:val="uk-UA"/>
        </w:rPr>
      </w:pPr>
    </w:p>
    <w:p w:rsidR="00005A48" w:rsidRDefault="00005A48" w:rsidP="00D1746C">
      <w:pPr>
        <w:jc w:val="both"/>
        <w:rPr>
          <w:sz w:val="28"/>
          <w:szCs w:val="28"/>
          <w:lang w:val="uk-UA"/>
        </w:rPr>
      </w:pPr>
    </w:p>
    <w:p w:rsidR="00005A48" w:rsidRDefault="00005A48" w:rsidP="00D1746C">
      <w:pPr>
        <w:jc w:val="both"/>
        <w:rPr>
          <w:sz w:val="28"/>
          <w:szCs w:val="28"/>
          <w:lang w:val="uk-UA"/>
        </w:rPr>
      </w:pPr>
    </w:p>
    <w:p w:rsidR="00005A48" w:rsidRDefault="00005A48" w:rsidP="004974A7">
      <w:pPr>
        <w:pStyle w:val="2"/>
        <w:rPr>
          <w:lang w:val="uk-UA"/>
        </w:rPr>
      </w:pPr>
      <w:r>
        <w:rPr>
          <w:lang w:val="uk-UA"/>
        </w:rPr>
        <w:t xml:space="preserve">Укладач: </w:t>
      </w:r>
      <w:r>
        <w:rPr>
          <w:lang w:val="uk-UA"/>
        </w:rPr>
        <w:tab/>
        <w:t>к</w:t>
      </w:r>
      <w:r>
        <w:t xml:space="preserve">.т.н. </w:t>
      </w:r>
      <w:r>
        <w:rPr>
          <w:lang w:val="uk-UA"/>
        </w:rPr>
        <w:t>О. А. Григоренко,</w:t>
      </w:r>
    </w:p>
    <w:p w:rsidR="00005A48" w:rsidRDefault="00005A48" w:rsidP="004974A7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05A48" w:rsidRDefault="00005A48" w:rsidP="00D1746C">
      <w:pPr>
        <w:ind w:firstLine="567"/>
        <w:jc w:val="both"/>
        <w:rPr>
          <w:sz w:val="28"/>
          <w:szCs w:val="28"/>
          <w:lang w:eastAsia="uk-UA"/>
        </w:rPr>
      </w:pPr>
    </w:p>
    <w:p w:rsidR="00005A48" w:rsidRDefault="00005A48" w:rsidP="00D1746C">
      <w:pPr>
        <w:ind w:firstLine="567"/>
        <w:jc w:val="both"/>
        <w:rPr>
          <w:sz w:val="28"/>
          <w:szCs w:val="28"/>
          <w:lang w:eastAsia="uk-UA"/>
        </w:rPr>
      </w:pPr>
    </w:p>
    <w:p w:rsidR="00005A48" w:rsidRPr="00A043F5" w:rsidRDefault="00005A48" w:rsidP="004974A7">
      <w:pPr>
        <w:jc w:val="both"/>
        <w:rPr>
          <w:sz w:val="28"/>
          <w:szCs w:val="28"/>
          <w:lang w:val="uk-UA"/>
        </w:rPr>
      </w:pPr>
      <w:r w:rsidRPr="00A043F5">
        <w:rPr>
          <w:sz w:val="28"/>
          <w:szCs w:val="28"/>
          <w:lang w:val="uk-UA"/>
        </w:rPr>
        <w:t>Рецензент:</w:t>
      </w:r>
      <w:r w:rsidRPr="00A043F5">
        <w:rPr>
          <w:sz w:val="28"/>
          <w:szCs w:val="28"/>
          <w:lang w:val="uk-UA"/>
        </w:rPr>
        <w:tab/>
        <w:t xml:space="preserve"> С. В. Шаповал, к.т.н., до</w:t>
      </w:r>
      <w:r>
        <w:rPr>
          <w:sz w:val="28"/>
          <w:szCs w:val="28"/>
          <w:lang w:val="uk-UA"/>
        </w:rPr>
        <w:t>цент Харківського національного</w:t>
      </w:r>
      <w:r w:rsidRPr="00A043F5">
        <w:rPr>
          <w:sz w:val="28"/>
          <w:szCs w:val="28"/>
          <w:lang w:val="uk-UA"/>
        </w:rPr>
        <w:t xml:space="preserve"> університету міського господарства імені О. М. Бекетова</w:t>
      </w:r>
    </w:p>
    <w:p w:rsidR="00005A48" w:rsidRPr="00A043F5" w:rsidRDefault="00005A48" w:rsidP="004974A7">
      <w:pPr>
        <w:spacing w:line="360" w:lineRule="auto"/>
        <w:rPr>
          <w:sz w:val="28"/>
          <w:szCs w:val="28"/>
          <w:lang w:val="uk-UA"/>
        </w:rPr>
      </w:pPr>
    </w:p>
    <w:p w:rsidR="00005A48" w:rsidRDefault="00005A48" w:rsidP="004974A7">
      <w:pPr>
        <w:pStyle w:val="2"/>
        <w:rPr>
          <w:lang w:val="uk-UA"/>
        </w:rPr>
      </w:pPr>
    </w:p>
    <w:p w:rsidR="00005A48" w:rsidRDefault="00005A48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005A48" w:rsidRDefault="00005A48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005A48" w:rsidRDefault="00005A48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005A48" w:rsidRDefault="00005A48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005A48" w:rsidRDefault="00005A48" w:rsidP="00D1746C">
      <w:pPr>
        <w:ind w:firstLine="567"/>
        <w:jc w:val="both"/>
        <w:rPr>
          <w:sz w:val="28"/>
          <w:szCs w:val="28"/>
          <w:lang w:eastAsia="uk-UA"/>
        </w:rPr>
      </w:pPr>
    </w:p>
    <w:p w:rsidR="00005A48" w:rsidRPr="004974A7" w:rsidRDefault="00005A48" w:rsidP="004974A7">
      <w:pPr>
        <w:spacing w:line="360" w:lineRule="auto"/>
        <w:rPr>
          <w:i/>
          <w:iCs/>
          <w:sz w:val="28"/>
          <w:szCs w:val="28"/>
          <w:lang w:val="uk-UA"/>
        </w:rPr>
      </w:pPr>
      <w:r w:rsidRPr="004974A7">
        <w:rPr>
          <w:i/>
          <w:iCs/>
          <w:sz w:val="28"/>
          <w:szCs w:val="28"/>
          <w:lang w:val="uk-UA"/>
        </w:rPr>
        <w:t>Рекомендовано кафедр</w:t>
      </w:r>
      <w:r>
        <w:rPr>
          <w:i/>
          <w:iCs/>
          <w:sz w:val="28"/>
          <w:szCs w:val="28"/>
          <w:lang w:val="uk-UA"/>
        </w:rPr>
        <w:t>ою ТБВ та БМ, протокол № 2 від 29.09.2017</w:t>
      </w:r>
      <w:r w:rsidRPr="004974A7">
        <w:rPr>
          <w:i/>
          <w:iCs/>
          <w:sz w:val="28"/>
          <w:szCs w:val="28"/>
          <w:lang w:val="uk-UA"/>
        </w:rPr>
        <w:t xml:space="preserve"> р.</w:t>
      </w:r>
    </w:p>
    <w:p w:rsidR="00005A48" w:rsidRDefault="00005A48" w:rsidP="00D1746C">
      <w:pPr>
        <w:ind w:firstLine="540"/>
        <w:jc w:val="both"/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Default="00005A48" w:rsidP="00D1746C">
      <w:pPr>
        <w:rPr>
          <w:sz w:val="28"/>
          <w:szCs w:val="28"/>
          <w:lang w:val="uk-UA"/>
        </w:rPr>
      </w:pPr>
    </w:p>
    <w:p w:rsidR="00005A48" w:rsidRPr="004B6624" w:rsidRDefault="00005A48" w:rsidP="00F56E9A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</w:p>
    <w:sectPr w:rsidR="00005A48" w:rsidRPr="004B6624" w:rsidSect="00807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A2"/>
    <w:rsid w:val="00005A48"/>
    <w:rsid w:val="00030ED3"/>
    <w:rsid w:val="000343B0"/>
    <w:rsid w:val="002C229F"/>
    <w:rsid w:val="004974A7"/>
    <w:rsid w:val="004B6624"/>
    <w:rsid w:val="005426EA"/>
    <w:rsid w:val="0069006C"/>
    <w:rsid w:val="007C383D"/>
    <w:rsid w:val="008079DC"/>
    <w:rsid w:val="00852AF0"/>
    <w:rsid w:val="00927B5E"/>
    <w:rsid w:val="00931B1E"/>
    <w:rsid w:val="0097305C"/>
    <w:rsid w:val="00A043F5"/>
    <w:rsid w:val="00B90C1A"/>
    <w:rsid w:val="00C23B70"/>
    <w:rsid w:val="00D1746C"/>
    <w:rsid w:val="00DC0CA2"/>
    <w:rsid w:val="00E216F4"/>
    <w:rsid w:val="00F227FF"/>
    <w:rsid w:val="00F5429A"/>
    <w:rsid w:val="00F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9DC"/>
    <w:pPr>
      <w:keepNext/>
      <w:widowControl/>
      <w:autoSpaceDE/>
      <w:autoSpaceDN/>
      <w:adjustRightInd/>
      <w:jc w:val="center"/>
      <w:outlineLvl w:val="1"/>
    </w:pPr>
    <w:rPr>
      <w:sz w:val="24"/>
      <w:szCs w:val="24"/>
      <w:u w:val="single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9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9DC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9DC"/>
    <w:rPr>
      <w:rFonts w:ascii="Times New Roman" w:hAnsi="Times New Roman" w:cs="Times New Roman"/>
      <w:b/>
      <w:bCs/>
      <w:lang w:eastAsia="ru-RU"/>
    </w:rPr>
  </w:style>
  <w:style w:type="paragraph" w:customStyle="1" w:styleId="1">
    <w:name w:val="Обычный1"/>
    <w:uiPriority w:val="99"/>
    <w:rsid w:val="00D1746C"/>
    <w:rPr>
      <w:rFonts w:ascii="Times New Roman" w:eastAsia="Times New Roman" w:hAnsi="Times New Roman"/>
      <w:sz w:val="28"/>
      <w:szCs w:val="28"/>
    </w:rPr>
  </w:style>
  <w:style w:type="paragraph" w:customStyle="1" w:styleId="2">
    <w:name w:val="Обычный2"/>
    <w:uiPriority w:val="99"/>
    <w:rsid w:val="00F56E9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131</Words>
  <Characters>750</Characters>
  <Application>Microsoft Office Outlook</Application>
  <DocSecurity>0</DocSecurity>
  <Lines>0</Lines>
  <Paragraphs>0</Paragraphs>
  <ScaleCrop>false</ScaleCrop>
  <Company>ХНАГХ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kTSPiSM</cp:lastModifiedBy>
  <cp:revision>21</cp:revision>
  <dcterms:created xsi:type="dcterms:W3CDTF">2017-10-08T14:42:00Z</dcterms:created>
  <dcterms:modified xsi:type="dcterms:W3CDTF">2017-10-19T10:09:00Z</dcterms:modified>
</cp:coreProperties>
</file>