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rect id="_x0000_s1026" style="position:absolute;left:0;text-align:left;margin-left:223.8pt;margin-top:-34.35pt;width:39.75pt;height:27pt;z-index:251658240" stroked="f"/>
        </w:pic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>ХАРКІВСЬК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УНІВЕРСИТЕТ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7D8B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імені О.М. БЕКЕТОВА</w:t>
      </w:r>
    </w:p>
    <w:p w:rsidR="00087D8B" w:rsidRPr="00464514" w:rsidRDefault="00087D8B" w:rsidP="0046451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87D8B" w:rsidRPr="00464514" w:rsidRDefault="00087D8B" w:rsidP="0046451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D8B" w:rsidRPr="007C084A" w:rsidRDefault="00087D8B" w:rsidP="00464514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C084A">
        <w:rPr>
          <w:rFonts w:ascii="Times New Roman" w:hAnsi="Times New Roman" w:cs="Times New Roman"/>
          <w:sz w:val="32"/>
          <w:szCs w:val="32"/>
          <w:lang w:val="uk-UA"/>
        </w:rPr>
        <w:t>Н.Я. Крижановська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О.В. Смірнова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hadow/>
          <w:spacing w:val="40"/>
          <w:sz w:val="32"/>
          <w:szCs w:val="32"/>
          <w:lang w:val="uk-UA"/>
        </w:rPr>
      </w:pPr>
      <w:r w:rsidRPr="00464514">
        <w:rPr>
          <w:rFonts w:ascii="Times New Roman" w:hAnsi="Times New Roman" w:cs="Times New Roman"/>
          <w:b/>
          <w:shadow/>
          <w:spacing w:val="40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shadow/>
          <w:spacing w:val="40"/>
          <w:sz w:val="32"/>
          <w:szCs w:val="32"/>
          <w:lang w:val="uk-UA"/>
        </w:rPr>
        <w:t>АРХІТЕКТУРА ЖИТЛОВИХ БУДІВЕЛЬ</w:t>
      </w:r>
      <w:r w:rsidRPr="00464514">
        <w:rPr>
          <w:rFonts w:ascii="Times New Roman" w:hAnsi="Times New Roman" w:cs="Times New Roman"/>
          <w:b/>
          <w:shadow/>
          <w:spacing w:val="40"/>
          <w:sz w:val="32"/>
          <w:szCs w:val="32"/>
          <w:lang w:val="uk-UA"/>
        </w:rPr>
        <w:t>»</w:t>
      </w: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>модуль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087D8B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hadow/>
          <w:spacing w:val="40"/>
          <w:sz w:val="28"/>
          <w:szCs w:val="28"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hadow/>
          <w:spacing w:val="40"/>
          <w:sz w:val="28"/>
          <w:szCs w:val="28"/>
          <w:lang w:val="uk-UA"/>
        </w:rPr>
      </w:pPr>
    </w:p>
    <w:p w:rsidR="00087D8B" w:rsidRDefault="00087D8B" w:rsidP="0046451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87D8B" w:rsidRDefault="00087D8B" w:rsidP="0046451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6 курсу </w:t>
      </w:r>
    </w:p>
    <w:p w:rsidR="00087D8B" w:rsidRDefault="00087D8B" w:rsidP="0046451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освітньо-кваліфікаційного рівня «магістр»</w:t>
      </w:r>
    </w:p>
    <w:p w:rsidR="00087D8B" w:rsidRPr="00464514" w:rsidRDefault="00087D8B" w:rsidP="0046451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64514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</w:p>
    <w:p w:rsidR="00087D8B" w:rsidRPr="00464514" w:rsidRDefault="00087D8B" w:rsidP="0046451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464514">
        <w:rPr>
          <w:rFonts w:ascii="Times New Roman" w:hAnsi="Times New Roman" w:cs="Times New Roman"/>
          <w:i/>
          <w:sz w:val="28"/>
          <w:szCs w:val="28"/>
          <w:lang w:val="uk-UA"/>
        </w:rPr>
        <w:t>.0601020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4645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«Архітектура будівель і споруд»</w:t>
      </w:r>
      <w:r w:rsidRPr="00464514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87D8B" w:rsidRPr="00464514" w:rsidRDefault="00087D8B" w:rsidP="0046451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87D8B" w:rsidRPr="00464514" w:rsidRDefault="00087D8B" w:rsidP="00464514">
      <w:pPr>
        <w:spacing w:line="288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Default="00087D8B" w:rsidP="00464514">
      <w:pPr>
        <w:spacing w:line="288" w:lineRule="auto"/>
        <w:jc w:val="center"/>
        <w:rPr>
          <w:b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87D8B" w:rsidRPr="00464514" w:rsidRDefault="00087D8B" w:rsidP="0046451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pict>
          <v:rect id="_x0000_s1027" style="position:absolute;left:0;text-align:left;margin-left:228.3pt;margin-top:30.85pt;width:43.5pt;height:23.25pt;z-index:251659264" stroked="f"/>
        </w:pic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>МГ –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64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7D8B" w:rsidRPr="002566F8" w:rsidRDefault="00087D8B" w:rsidP="002566F8">
      <w:pPr>
        <w:spacing w:line="288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566F8">
        <w:rPr>
          <w:rFonts w:ascii="Times New Roman" w:hAnsi="Times New Roman" w:cs="Times New Roman"/>
          <w:b/>
          <w:sz w:val="28"/>
          <w:szCs w:val="28"/>
          <w:lang w:val="uk-UA"/>
        </w:rPr>
        <w:t>Крижановська Н.Я.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566F8">
        <w:rPr>
          <w:rFonts w:ascii="Times New Roman" w:hAnsi="Times New Roman" w:cs="Times New Roman"/>
          <w:b/>
          <w:sz w:val="28"/>
          <w:szCs w:val="28"/>
          <w:lang w:val="uk-UA"/>
        </w:rPr>
        <w:t>Смірнова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6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 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Конспект лекцій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Архітектура будівель і споруд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», модуль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1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.0601020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«Архітектура будівель і споруд»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) / </w:t>
      </w:r>
      <w:r>
        <w:rPr>
          <w:rFonts w:ascii="Times New Roman" w:hAnsi="Times New Roman" w:cs="Times New Roman"/>
          <w:sz w:val="28"/>
          <w:szCs w:val="28"/>
          <w:lang w:val="uk-UA"/>
        </w:rPr>
        <w:t>Н. Я. Крижановська, О. В. Смірнова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; Харк. нац. </w:t>
      </w:r>
      <w:r>
        <w:rPr>
          <w:rFonts w:ascii="Times New Roman" w:hAnsi="Times New Roman" w:cs="Times New Roman"/>
          <w:sz w:val="28"/>
          <w:szCs w:val="28"/>
          <w:lang w:val="uk-UA"/>
        </w:rPr>
        <w:t>ун-т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. міськ. госп-ва. – Х.: ХН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МГ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ім. О.М. Бекетова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>. – 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Я. Крижановська</w:t>
      </w:r>
    </w:p>
    <w:p w:rsidR="00087D8B" w:rsidRPr="00464514" w:rsidRDefault="00087D8B" w:rsidP="007C084A">
      <w:pPr>
        <w:spacing w:line="288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О. В. Смірнова</w:t>
      </w: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sz w:val="28"/>
          <w:szCs w:val="28"/>
          <w:lang w:val="uk-UA"/>
        </w:rPr>
        <w:t>Рецензент: докт. арх.,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проф. каф. АБіС  Мироненко В.П.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sz w:val="28"/>
          <w:szCs w:val="28"/>
          <w:lang w:val="uk-UA"/>
        </w:rPr>
        <w:t>Рекомендовано кафедрою архітектур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будівель і споруд 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D8B" w:rsidRPr="00464514" w:rsidRDefault="00087D8B" w:rsidP="00464514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64514">
        <w:rPr>
          <w:rFonts w:ascii="Times New Roman" w:hAnsi="Times New Roman" w:cs="Times New Roman"/>
          <w:sz w:val="28"/>
          <w:szCs w:val="28"/>
          <w:lang w:val="uk-UA"/>
        </w:rPr>
        <w:t xml:space="preserve"> р.   </w:t>
      </w: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87D8B" w:rsidRDefault="00087D8B" w:rsidP="005E39E8">
      <w:pPr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sectPr w:rsidR="00087D8B" w:rsidSect="005E39E8">
      <w:headerReference w:type="default" r:id="rId7"/>
      <w:footerReference w:type="default" r:id="rId8"/>
      <w:type w:val="continuous"/>
      <w:pgSz w:w="11905" w:h="16837"/>
      <w:pgMar w:top="1134" w:right="851" w:bottom="851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8B" w:rsidRDefault="00087D8B">
      <w:r>
        <w:separator/>
      </w:r>
    </w:p>
  </w:endnote>
  <w:endnote w:type="continuationSeparator" w:id="0">
    <w:p w:rsidR="00087D8B" w:rsidRDefault="0008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8B" w:rsidRDefault="00087D8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087D8B" w:rsidRDefault="00087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8B" w:rsidRDefault="00087D8B">
      <w:r>
        <w:separator/>
      </w:r>
    </w:p>
  </w:footnote>
  <w:footnote w:type="continuationSeparator" w:id="0">
    <w:p w:rsidR="00087D8B" w:rsidRDefault="0008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8B" w:rsidRDefault="00087D8B">
    <w:pPr>
      <w:pStyle w:val="Style1"/>
      <w:widowControl/>
      <w:ind w:left="274"/>
      <w:jc w:val="center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C6"/>
    <w:multiLevelType w:val="hybridMultilevel"/>
    <w:tmpl w:val="15C45F40"/>
    <w:lvl w:ilvl="0" w:tplc="19F40BB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A051B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0734F2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7F7A0A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9A0D77"/>
    <w:multiLevelType w:val="hybridMultilevel"/>
    <w:tmpl w:val="1B90A3E6"/>
    <w:lvl w:ilvl="0" w:tplc="2E32B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C34251"/>
    <w:multiLevelType w:val="hybridMultilevel"/>
    <w:tmpl w:val="96CC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F7DD2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1C5E7E"/>
    <w:multiLevelType w:val="hybridMultilevel"/>
    <w:tmpl w:val="87544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C5DEC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3F3467"/>
    <w:multiLevelType w:val="hybridMultilevel"/>
    <w:tmpl w:val="8BBEA274"/>
    <w:lvl w:ilvl="0" w:tplc="E836ED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99C6041"/>
    <w:multiLevelType w:val="hybridMultilevel"/>
    <w:tmpl w:val="DD3029C6"/>
    <w:lvl w:ilvl="0" w:tplc="45A07EFA">
      <w:start w:val="198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1F507F9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020F1D"/>
    <w:multiLevelType w:val="hybridMultilevel"/>
    <w:tmpl w:val="9F6EA6CE"/>
    <w:lvl w:ilvl="0" w:tplc="01BAA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B97A3D"/>
    <w:multiLevelType w:val="hybridMultilevel"/>
    <w:tmpl w:val="4B3A63B6"/>
    <w:lvl w:ilvl="0" w:tplc="6F580BE2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CBC"/>
    <w:rsid w:val="000032BB"/>
    <w:rsid w:val="000544F8"/>
    <w:rsid w:val="00055DD7"/>
    <w:rsid w:val="00087D8B"/>
    <w:rsid w:val="00091F7F"/>
    <w:rsid w:val="000A01DF"/>
    <w:rsid w:val="00101805"/>
    <w:rsid w:val="001122F6"/>
    <w:rsid w:val="00113FFB"/>
    <w:rsid w:val="0014517B"/>
    <w:rsid w:val="00153EAB"/>
    <w:rsid w:val="001625E6"/>
    <w:rsid w:val="0016305F"/>
    <w:rsid w:val="0016403D"/>
    <w:rsid w:val="00176711"/>
    <w:rsid w:val="001D265D"/>
    <w:rsid w:val="00202DE6"/>
    <w:rsid w:val="00211D55"/>
    <w:rsid w:val="00225E73"/>
    <w:rsid w:val="002566F8"/>
    <w:rsid w:val="002649D8"/>
    <w:rsid w:val="002C5D28"/>
    <w:rsid w:val="002D719F"/>
    <w:rsid w:val="002E60E7"/>
    <w:rsid w:val="002E6BF8"/>
    <w:rsid w:val="00337A52"/>
    <w:rsid w:val="00352BEE"/>
    <w:rsid w:val="0035622B"/>
    <w:rsid w:val="003777A5"/>
    <w:rsid w:val="003C6CF8"/>
    <w:rsid w:val="00412317"/>
    <w:rsid w:val="0041786C"/>
    <w:rsid w:val="00461FB1"/>
    <w:rsid w:val="00464514"/>
    <w:rsid w:val="0047366E"/>
    <w:rsid w:val="00473674"/>
    <w:rsid w:val="00485439"/>
    <w:rsid w:val="00492024"/>
    <w:rsid w:val="004B00B9"/>
    <w:rsid w:val="004B1BF3"/>
    <w:rsid w:val="004B2BB8"/>
    <w:rsid w:val="004F0455"/>
    <w:rsid w:val="004F68EB"/>
    <w:rsid w:val="00543B27"/>
    <w:rsid w:val="00550AE3"/>
    <w:rsid w:val="005951C2"/>
    <w:rsid w:val="005A6944"/>
    <w:rsid w:val="005C2DD8"/>
    <w:rsid w:val="005C3689"/>
    <w:rsid w:val="005E39E8"/>
    <w:rsid w:val="005F19A2"/>
    <w:rsid w:val="00615F3D"/>
    <w:rsid w:val="00642588"/>
    <w:rsid w:val="00655AC4"/>
    <w:rsid w:val="0066169C"/>
    <w:rsid w:val="00686242"/>
    <w:rsid w:val="00690717"/>
    <w:rsid w:val="006B5CC7"/>
    <w:rsid w:val="006D2555"/>
    <w:rsid w:val="006E0377"/>
    <w:rsid w:val="007066B4"/>
    <w:rsid w:val="00721494"/>
    <w:rsid w:val="00782AD9"/>
    <w:rsid w:val="007A667E"/>
    <w:rsid w:val="007C084A"/>
    <w:rsid w:val="007C6561"/>
    <w:rsid w:val="007C7A39"/>
    <w:rsid w:val="007D6283"/>
    <w:rsid w:val="008020FA"/>
    <w:rsid w:val="008072C0"/>
    <w:rsid w:val="00812CBC"/>
    <w:rsid w:val="00840100"/>
    <w:rsid w:val="0084211F"/>
    <w:rsid w:val="0085776D"/>
    <w:rsid w:val="00871125"/>
    <w:rsid w:val="00883141"/>
    <w:rsid w:val="0088404F"/>
    <w:rsid w:val="008857DA"/>
    <w:rsid w:val="00894F0D"/>
    <w:rsid w:val="008A58A7"/>
    <w:rsid w:val="008D6376"/>
    <w:rsid w:val="008E1D06"/>
    <w:rsid w:val="008F30B4"/>
    <w:rsid w:val="008F50D0"/>
    <w:rsid w:val="008F690B"/>
    <w:rsid w:val="00931CA5"/>
    <w:rsid w:val="0093563A"/>
    <w:rsid w:val="0094460F"/>
    <w:rsid w:val="00955F7E"/>
    <w:rsid w:val="00963209"/>
    <w:rsid w:val="00967CB6"/>
    <w:rsid w:val="009A2483"/>
    <w:rsid w:val="009C3AB2"/>
    <w:rsid w:val="009E608B"/>
    <w:rsid w:val="009E7273"/>
    <w:rsid w:val="009E762E"/>
    <w:rsid w:val="00A1043A"/>
    <w:rsid w:val="00A125B5"/>
    <w:rsid w:val="00A27831"/>
    <w:rsid w:val="00A3629F"/>
    <w:rsid w:val="00A422BE"/>
    <w:rsid w:val="00A6409E"/>
    <w:rsid w:val="00A870BB"/>
    <w:rsid w:val="00A91D5C"/>
    <w:rsid w:val="00AB6CC4"/>
    <w:rsid w:val="00AE626E"/>
    <w:rsid w:val="00B02AF8"/>
    <w:rsid w:val="00B21C69"/>
    <w:rsid w:val="00B27CC7"/>
    <w:rsid w:val="00B61410"/>
    <w:rsid w:val="00B721C2"/>
    <w:rsid w:val="00BA367A"/>
    <w:rsid w:val="00BA67D4"/>
    <w:rsid w:val="00C40614"/>
    <w:rsid w:val="00CB4A64"/>
    <w:rsid w:val="00D06F5D"/>
    <w:rsid w:val="00D27F48"/>
    <w:rsid w:val="00D431FB"/>
    <w:rsid w:val="00D44CBE"/>
    <w:rsid w:val="00D64F1A"/>
    <w:rsid w:val="00DA407A"/>
    <w:rsid w:val="00DB1575"/>
    <w:rsid w:val="00DB440B"/>
    <w:rsid w:val="00DE0746"/>
    <w:rsid w:val="00E01162"/>
    <w:rsid w:val="00E420E4"/>
    <w:rsid w:val="00E4454F"/>
    <w:rsid w:val="00E4583F"/>
    <w:rsid w:val="00E50896"/>
    <w:rsid w:val="00E7702B"/>
    <w:rsid w:val="00E850BB"/>
    <w:rsid w:val="00EA6F87"/>
    <w:rsid w:val="00EB6FC9"/>
    <w:rsid w:val="00ED21F7"/>
    <w:rsid w:val="00ED357D"/>
    <w:rsid w:val="00EE3573"/>
    <w:rsid w:val="00EE550B"/>
    <w:rsid w:val="00EE76AE"/>
    <w:rsid w:val="00F22D8B"/>
    <w:rsid w:val="00F621C0"/>
    <w:rsid w:val="00F6712B"/>
    <w:rsid w:val="00F9589E"/>
    <w:rsid w:val="00FA04FF"/>
    <w:rsid w:val="00FB310B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FA"/>
    <w:pPr>
      <w:widowControl w:val="0"/>
      <w:autoSpaceDE w:val="0"/>
      <w:autoSpaceDN w:val="0"/>
      <w:adjustRightInd w:val="0"/>
    </w:pPr>
    <w:rPr>
      <w:rFonts w:hAnsi="Tahoma" w:cs="Tahom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020FA"/>
  </w:style>
  <w:style w:type="paragraph" w:customStyle="1" w:styleId="Style2">
    <w:name w:val="Style2"/>
    <w:basedOn w:val="Normal"/>
    <w:uiPriority w:val="99"/>
    <w:rsid w:val="008020FA"/>
  </w:style>
  <w:style w:type="paragraph" w:customStyle="1" w:styleId="Style3">
    <w:name w:val="Style3"/>
    <w:basedOn w:val="Normal"/>
    <w:uiPriority w:val="99"/>
    <w:rsid w:val="008020FA"/>
    <w:pPr>
      <w:spacing w:line="443" w:lineRule="exact"/>
      <w:ind w:firstLine="691"/>
      <w:jc w:val="both"/>
    </w:pPr>
  </w:style>
  <w:style w:type="paragraph" w:customStyle="1" w:styleId="Style4">
    <w:name w:val="Style4"/>
    <w:basedOn w:val="Normal"/>
    <w:uiPriority w:val="99"/>
    <w:rsid w:val="008020FA"/>
    <w:pPr>
      <w:spacing w:line="485" w:lineRule="exact"/>
      <w:jc w:val="both"/>
    </w:pPr>
  </w:style>
  <w:style w:type="paragraph" w:customStyle="1" w:styleId="Style5">
    <w:name w:val="Style5"/>
    <w:basedOn w:val="Normal"/>
    <w:uiPriority w:val="99"/>
    <w:rsid w:val="008020FA"/>
  </w:style>
  <w:style w:type="paragraph" w:customStyle="1" w:styleId="Style6">
    <w:name w:val="Style6"/>
    <w:basedOn w:val="Normal"/>
    <w:uiPriority w:val="99"/>
    <w:rsid w:val="008020FA"/>
    <w:pPr>
      <w:spacing w:line="442" w:lineRule="exact"/>
      <w:ind w:firstLine="682"/>
    </w:pPr>
  </w:style>
  <w:style w:type="character" w:customStyle="1" w:styleId="FontStyle11">
    <w:name w:val="Font Style11"/>
    <w:basedOn w:val="DefaultParagraphFont"/>
    <w:uiPriority w:val="99"/>
    <w:rsid w:val="008020FA"/>
    <w:rPr>
      <w:rFonts w:ascii="Tahoma" w:hAnsi="Tahoma" w:cs="Tahoma"/>
      <w:b/>
      <w:bCs/>
      <w:spacing w:val="2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8020FA"/>
    <w:rPr>
      <w:rFonts w:ascii="Tahoma" w:hAnsi="Tahoma" w:cs="Tahoma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8020FA"/>
    <w:rPr>
      <w:rFonts w:ascii="Tahoma" w:hAnsi="Tahoma" w:cs="Tahoma"/>
      <w:b/>
      <w:bCs/>
      <w:smallCap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8020FA"/>
    <w:rPr>
      <w:rFonts w:ascii="Tahoma" w:hAnsi="Tahoma" w:cs="Tahoma"/>
      <w:b/>
      <w:bCs/>
      <w:spacing w:val="-1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8020F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020FA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semiHidden/>
    <w:rsid w:val="006E03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377"/>
    <w:rPr>
      <w:rFonts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03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377"/>
    <w:rPr>
      <w:rFonts w:hAnsi="Tahoma" w:cs="Tahoma"/>
      <w:sz w:val="24"/>
      <w:szCs w:val="24"/>
    </w:rPr>
  </w:style>
  <w:style w:type="paragraph" w:styleId="ListParagraph">
    <w:name w:val="List Paragraph"/>
    <w:basedOn w:val="Normal"/>
    <w:uiPriority w:val="99"/>
    <w:qFormat/>
    <w:rsid w:val="002649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uk-UA" w:eastAsia="en-US"/>
    </w:rPr>
  </w:style>
  <w:style w:type="character" w:styleId="Strong">
    <w:name w:val="Strong"/>
    <w:basedOn w:val="DefaultParagraphFont"/>
    <w:uiPriority w:val="99"/>
    <w:qFormat/>
    <w:rsid w:val="002649D8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5951C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51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3</Pages>
  <Words>139</Words>
  <Characters>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</cp:lastModifiedBy>
  <cp:revision>72</cp:revision>
  <cp:lastPrinted>2013-09-03T17:16:00Z</cp:lastPrinted>
  <dcterms:created xsi:type="dcterms:W3CDTF">2013-08-15T20:04:00Z</dcterms:created>
  <dcterms:modified xsi:type="dcterms:W3CDTF">2015-01-29T15:12:00Z</dcterms:modified>
</cp:coreProperties>
</file>