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F7" w:rsidRPr="0083171E" w:rsidRDefault="001755F7" w:rsidP="009B1076">
      <w:pPr>
        <w:pStyle w:val="Titl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МІНІСТЕРСТВО ОСВІТИ І НАУКИ УКРАЇНИ</w:t>
      </w:r>
    </w:p>
    <w:p w:rsidR="001755F7" w:rsidRPr="00FE21D7" w:rsidRDefault="001755F7" w:rsidP="009B1076">
      <w:pPr>
        <w:pStyle w:val="Titl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ХАРКІВСЬКИЙ НАЦІОНАЛЬНИЙ УНІВЕРСИТЕТ імені О.М. БЕКЕТОВА</w:t>
      </w:r>
    </w:p>
    <w:p w:rsidR="001755F7" w:rsidRDefault="001755F7" w:rsidP="009B1076">
      <w:pPr>
        <w:pStyle w:val="Title"/>
        <w:ind w:left="0" w:firstLine="0"/>
        <w:jc w:val="left"/>
        <w:rPr>
          <w:b w:val="0"/>
          <w:sz w:val="28"/>
          <w:szCs w:val="28"/>
          <w:lang w:val="uk-UA"/>
        </w:rPr>
      </w:pPr>
    </w:p>
    <w:p w:rsidR="001755F7" w:rsidRPr="007B040A" w:rsidRDefault="001755F7" w:rsidP="009B1076">
      <w:pPr>
        <w:pStyle w:val="Title"/>
        <w:jc w:val="left"/>
        <w:rPr>
          <w:b w:val="0"/>
          <w:sz w:val="28"/>
          <w:szCs w:val="28"/>
        </w:rPr>
      </w:pPr>
      <w:r w:rsidRPr="007B040A">
        <w:rPr>
          <w:b w:val="0"/>
          <w:sz w:val="28"/>
          <w:szCs w:val="28"/>
        </w:rPr>
        <w:t>“Затверджую”</w:t>
      </w:r>
    </w:p>
    <w:p w:rsidR="001755F7" w:rsidRDefault="001755F7" w:rsidP="009B1076">
      <w:pPr>
        <w:pStyle w:val="Title"/>
        <w:jc w:val="left"/>
        <w:rPr>
          <w:b w:val="0"/>
          <w:sz w:val="28"/>
          <w:szCs w:val="28"/>
          <w:lang w:val="uk-UA"/>
        </w:rPr>
      </w:pPr>
      <w:r w:rsidRPr="007B040A">
        <w:rPr>
          <w:b w:val="0"/>
          <w:sz w:val="28"/>
          <w:szCs w:val="28"/>
          <w:lang w:val="uk-UA"/>
        </w:rPr>
        <w:t>Проректор з інформаційно-іноваційних технологій</w:t>
      </w:r>
      <w:r>
        <w:rPr>
          <w:b w:val="0"/>
          <w:sz w:val="28"/>
          <w:szCs w:val="28"/>
          <w:lang w:val="uk-UA"/>
        </w:rPr>
        <w:t xml:space="preserve"> </w:t>
      </w:r>
    </w:p>
    <w:p w:rsidR="001755F7" w:rsidRDefault="001755F7" w:rsidP="009B1076">
      <w:pPr>
        <w:pStyle w:val="Title"/>
        <w:jc w:val="left"/>
        <w:rPr>
          <w:b w:val="0"/>
          <w:sz w:val="28"/>
          <w:szCs w:val="28"/>
          <w:lang w:val="uk-UA"/>
        </w:rPr>
      </w:pPr>
    </w:p>
    <w:p w:rsidR="001755F7" w:rsidRPr="007B040A" w:rsidRDefault="001755F7" w:rsidP="009B1076">
      <w:pPr>
        <w:pStyle w:val="Title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Пан М.П.</w:t>
      </w:r>
    </w:p>
    <w:p w:rsidR="001755F7" w:rsidRPr="007B040A" w:rsidRDefault="001755F7" w:rsidP="009B1076">
      <w:pPr>
        <w:pStyle w:val="Title"/>
        <w:ind w:left="0" w:firstLine="0"/>
        <w:jc w:val="left"/>
        <w:rPr>
          <w:b w:val="0"/>
        </w:rPr>
      </w:pPr>
      <w:r w:rsidRPr="007B040A">
        <w:rPr>
          <w:b w:val="0"/>
        </w:rPr>
        <w:t>“___”_________________20</w:t>
      </w:r>
      <w:r w:rsidRPr="007B040A">
        <w:rPr>
          <w:b w:val="0"/>
          <w:lang w:val="uk-UA"/>
        </w:rPr>
        <w:t>1</w:t>
      </w:r>
      <w:r w:rsidRPr="009B1076">
        <w:rPr>
          <w:b w:val="0"/>
        </w:rPr>
        <w:t>4</w:t>
      </w:r>
      <w:r w:rsidRPr="007B040A">
        <w:rPr>
          <w:b w:val="0"/>
        </w:rPr>
        <w:t xml:space="preserve">р. </w:t>
      </w:r>
    </w:p>
    <w:p w:rsidR="001755F7" w:rsidRPr="009B1076" w:rsidRDefault="001755F7" w:rsidP="009B1076">
      <w:pPr>
        <w:pStyle w:val="BodyTextIndent2"/>
        <w:spacing w:line="360" w:lineRule="auto"/>
        <w:ind w:firstLine="0"/>
        <w:rPr>
          <w:sz w:val="32"/>
          <w:lang w:val="ru-RU"/>
        </w:rPr>
      </w:pPr>
    </w:p>
    <w:p w:rsidR="001755F7" w:rsidRPr="009B1076" w:rsidRDefault="001755F7" w:rsidP="009B1076">
      <w:pPr>
        <w:pStyle w:val="BodyTextIndent2"/>
        <w:spacing w:line="360" w:lineRule="auto"/>
        <w:ind w:firstLine="0"/>
        <w:rPr>
          <w:sz w:val="32"/>
          <w:lang w:val="ru-RU"/>
        </w:rPr>
      </w:pPr>
    </w:p>
    <w:p w:rsidR="001755F7" w:rsidRPr="009B1076" w:rsidRDefault="001755F7" w:rsidP="009B1076">
      <w:pPr>
        <w:pStyle w:val="BodyTextIndent2"/>
        <w:spacing w:line="360" w:lineRule="auto"/>
        <w:ind w:firstLine="0"/>
        <w:rPr>
          <w:sz w:val="32"/>
          <w:lang w:val="ru-RU"/>
        </w:rPr>
      </w:pPr>
    </w:p>
    <w:p w:rsidR="001755F7" w:rsidRPr="009B1076" w:rsidRDefault="001755F7" w:rsidP="009B1076">
      <w:pPr>
        <w:pStyle w:val="BodyTextIndent2"/>
        <w:spacing w:line="360" w:lineRule="auto"/>
        <w:ind w:firstLine="0"/>
        <w:rPr>
          <w:sz w:val="32"/>
          <w:lang w:val="ru-RU"/>
        </w:rPr>
      </w:pPr>
    </w:p>
    <w:p w:rsidR="001755F7" w:rsidRPr="007B040A" w:rsidRDefault="001755F7" w:rsidP="009B1076">
      <w:pPr>
        <w:pStyle w:val="BodyTextIndent2"/>
        <w:spacing w:line="360" w:lineRule="auto"/>
        <w:jc w:val="center"/>
        <w:rPr>
          <w:sz w:val="32"/>
          <w:lang w:val="ru-RU"/>
        </w:rPr>
      </w:pPr>
      <w:r w:rsidRPr="007B040A">
        <w:rPr>
          <w:sz w:val="32"/>
          <w:lang w:val="ru-RU"/>
        </w:rPr>
        <w:t>Методичні вказівки</w:t>
      </w:r>
    </w:p>
    <w:p w:rsidR="001755F7" w:rsidRPr="007B040A" w:rsidRDefault="001755F7" w:rsidP="009B1076">
      <w:pPr>
        <w:pStyle w:val="BodyTextIndent2"/>
        <w:spacing w:line="360" w:lineRule="auto"/>
        <w:jc w:val="center"/>
        <w:rPr>
          <w:lang w:val="ru-RU"/>
        </w:rPr>
      </w:pPr>
      <w:r w:rsidRPr="007B040A">
        <w:rPr>
          <w:lang w:val="ru-RU"/>
        </w:rPr>
        <w:t>до виконання самостійної  та курсової роботи</w:t>
      </w:r>
    </w:p>
    <w:p w:rsidR="001755F7" w:rsidRPr="007B040A" w:rsidRDefault="001755F7" w:rsidP="009B1076">
      <w:pPr>
        <w:pStyle w:val="BodyTextIndent2"/>
        <w:spacing w:line="360" w:lineRule="auto"/>
        <w:jc w:val="center"/>
        <w:rPr>
          <w:lang w:val="ru-RU"/>
        </w:rPr>
      </w:pPr>
      <w:r>
        <w:rPr>
          <w:lang w:val="ru-RU"/>
        </w:rPr>
        <w:t>з дисципліни  «Фінансовий облік  2»</w:t>
      </w:r>
      <w:r w:rsidRPr="007B040A">
        <w:rPr>
          <w:lang w:val="ru-RU"/>
        </w:rPr>
        <w:t xml:space="preserve"> (для студентів</w:t>
      </w:r>
      <w:r>
        <w:rPr>
          <w:lang w:val="ru-RU"/>
        </w:rPr>
        <w:t xml:space="preserve"> денної і заочної форм навчання напряму</w:t>
      </w:r>
      <w:r w:rsidRPr="007B040A">
        <w:rPr>
          <w:lang w:val="ru-RU"/>
        </w:rPr>
        <w:t xml:space="preserve"> 6.</w:t>
      </w:r>
      <w:r>
        <w:rPr>
          <w:lang w:val="ru-RU"/>
        </w:rPr>
        <w:t>030509 «</w:t>
      </w:r>
      <w:r w:rsidRPr="007B040A">
        <w:rPr>
          <w:lang w:val="ru-RU"/>
        </w:rPr>
        <w:t>Облік і аудит</w:t>
      </w:r>
      <w:r>
        <w:rPr>
          <w:lang w:val="ru-RU"/>
        </w:rPr>
        <w:t>»</w:t>
      </w:r>
      <w:r w:rsidRPr="007B040A">
        <w:rPr>
          <w:lang w:val="ru-RU"/>
        </w:rPr>
        <w:t>)</w:t>
      </w:r>
    </w:p>
    <w:p w:rsidR="001755F7" w:rsidRPr="007123B9" w:rsidRDefault="001755F7" w:rsidP="009B1076">
      <w:pPr>
        <w:spacing w:line="360" w:lineRule="auto"/>
        <w:ind w:firstLine="567"/>
        <w:jc w:val="center"/>
        <w:rPr>
          <w:sz w:val="28"/>
          <w:lang w:val="ru-RU"/>
        </w:rPr>
      </w:pPr>
    </w:p>
    <w:p w:rsidR="001755F7" w:rsidRDefault="001755F7" w:rsidP="009B1076">
      <w:pPr>
        <w:spacing w:line="360" w:lineRule="auto"/>
        <w:ind w:firstLine="567"/>
        <w:jc w:val="center"/>
        <w:rPr>
          <w:sz w:val="28"/>
        </w:rPr>
      </w:pPr>
    </w:p>
    <w:p w:rsidR="001755F7" w:rsidRDefault="001755F7" w:rsidP="009B1076">
      <w:pPr>
        <w:spacing w:line="360" w:lineRule="auto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center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center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center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center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center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center"/>
        <w:rPr>
          <w:sz w:val="28"/>
        </w:rPr>
      </w:pPr>
    </w:p>
    <w:p w:rsidR="001755F7" w:rsidRPr="00F1653A" w:rsidRDefault="001755F7" w:rsidP="009B1076">
      <w:pPr>
        <w:spacing w:line="360" w:lineRule="auto"/>
        <w:ind w:firstLine="567"/>
        <w:jc w:val="center"/>
        <w:rPr>
          <w:sz w:val="28"/>
          <w:szCs w:val="28"/>
        </w:rPr>
      </w:pPr>
    </w:p>
    <w:p w:rsidR="001755F7" w:rsidRPr="009B1076" w:rsidRDefault="001755F7" w:rsidP="009B1076">
      <w:pPr>
        <w:spacing w:line="360" w:lineRule="auto"/>
        <w:jc w:val="center"/>
        <w:rPr>
          <w:sz w:val="28"/>
          <w:szCs w:val="28"/>
        </w:rPr>
      </w:pPr>
      <w:r w:rsidRPr="00F1653A">
        <w:rPr>
          <w:sz w:val="28"/>
          <w:szCs w:val="28"/>
        </w:rPr>
        <w:t>Харків 201</w:t>
      </w:r>
      <w:r w:rsidRPr="009B1076">
        <w:rPr>
          <w:sz w:val="28"/>
          <w:szCs w:val="28"/>
        </w:rPr>
        <w:t>4</w:t>
      </w:r>
    </w:p>
    <w:p w:rsidR="001755F7" w:rsidRPr="00F1653A" w:rsidRDefault="001755F7" w:rsidP="009B1076">
      <w:pPr>
        <w:pStyle w:val="BodyTextIndent2"/>
        <w:spacing w:line="360" w:lineRule="auto"/>
        <w:rPr>
          <w:szCs w:val="28"/>
          <w:lang w:val="uk-UA"/>
        </w:rPr>
      </w:pPr>
      <w:r w:rsidRPr="00F1653A">
        <w:rPr>
          <w:szCs w:val="28"/>
          <w:lang w:val="uk-UA"/>
        </w:rPr>
        <w:t xml:space="preserve">Методичні вказівки до виконання самостійної та курсової роботи з дисципліни </w:t>
      </w:r>
      <w:r>
        <w:rPr>
          <w:szCs w:val="28"/>
          <w:lang w:val="uk-UA"/>
        </w:rPr>
        <w:t>«</w:t>
      </w:r>
      <w:r w:rsidRPr="00F1653A">
        <w:rPr>
          <w:szCs w:val="28"/>
          <w:lang w:val="uk-UA"/>
        </w:rPr>
        <w:t>Фінансовий облік</w:t>
      </w:r>
      <w:r>
        <w:rPr>
          <w:szCs w:val="28"/>
          <w:lang w:val="uk-UA"/>
        </w:rPr>
        <w:t xml:space="preserve"> 2»</w:t>
      </w:r>
      <w:r w:rsidRPr="00F1653A">
        <w:rPr>
          <w:szCs w:val="28"/>
          <w:lang w:val="uk-UA"/>
        </w:rPr>
        <w:t xml:space="preserve"> (для студентів</w:t>
      </w:r>
      <w:r w:rsidRPr="00E02D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денної і </w:t>
      </w:r>
      <w:bookmarkStart w:id="0" w:name="_GoBack"/>
      <w:bookmarkEnd w:id="0"/>
      <w:r w:rsidRPr="00F1653A">
        <w:rPr>
          <w:szCs w:val="28"/>
          <w:lang w:val="uk-UA"/>
        </w:rPr>
        <w:t>заочної ф</w:t>
      </w:r>
      <w:r>
        <w:rPr>
          <w:szCs w:val="28"/>
          <w:lang w:val="uk-UA"/>
        </w:rPr>
        <w:t xml:space="preserve">орм навчання напряму 6.030509 </w:t>
      </w:r>
      <w:r w:rsidRPr="00F1653A">
        <w:rPr>
          <w:szCs w:val="28"/>
          <w:lang w:val="uk-UA"/>
        </w:rPr>
        <w:t>“</w:t>
      </w:r>
      <w:r>
        <w:rPr>
          <w:szCs w:val="28"/>
          <w:lang w:val="uk-UA"/>
        </w:rPr>
        <w:t>Облік і аудит”). Укл. Гордієнко </w:t>
      </w:r>
      <w:r w:rsidRPr="00F1653A">
        <w:rPr>
          <w:szCs w:val="28"/>
          <w:lang w:val="uk-UA"/>
        </w:rPr>
        <w:t>Н.І.- Харків, 201</w:t>
      </w:r>
      <w:r w:rsidRPr="00E02D2A">
        <w:rPr>
          <w:szCs w:val="28"/>
          <w:lang w:val="uk-UA"/>
        </w:rPr>
        <w:t>3</w:t>
      </w:r>
      <w:r w:rsidRPr="00F1653A">
        <w:rPr>
          <w:szCs w:val="28"/>
          <w:lang w:val="uk-UA"/>
        </w:rPr>
        <w:t>р. – 30с.</w:t>
      </w: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Pr="00AC53E5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Укладач: Гордієнко Н.І.</w:t>
      </w: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Default="001755F7" w:rsidP="009B1076">
      <w:pPr>
        <w:spacing w:line="360" w:lineRule="auto"/>
        <w:ind w:firstLine="567"/>
        <w:jc w:val="both"/>
        <w:rPr>
          <w:sz w:val="28"/>
        </w:rPr>
      </w:pPr>
    </w:p>
    <w:p w:rsidR="001755F7" w:rsidRPr="00FA7108" w:rsidRDefault="001755F7" w:rsidP="009B107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Рецензент: Момот Т.В.</w:t>
      </w:r>
    </w:p>
    <w:p w:rsidR="001755F7" w:rsidRDefault="001755F7" w:rsidP="009B1076">
      <w:pPr>
        <w:spacing w:line="360" w:lineRule="auto"/>
        <w:rPr>
          <w:sz w:val="28"/>
        </w:rPr>
      </w:pPr>
    </w:p>
    <w:p w:rsidR="001755F7" w:rsidRDefault="001755F7" w:rsidP="009B1076">
      <w:pPr>
        <w:spacing w:line="360" w:lineRule="auto"/>
        <w:ind w:firstLine="567"/>
        <w:rPr>
          <w:sz w:val="28"/>
        </w:rPr>
      </w:pPr>
      <w:r>
        <w:rPr>
          <w:sz w:val="28"/>
        </w:rPr>
        <w:t>Рекомендовано кафедрою  Обліку і аудиту</w:t>
      </w:r>
    </w:p>
    <w:p w:rsidR="001755F7" w:rsidRDefault="001755F7" w:rsidP="009B1076">
      <w:pPr>
        <w:spacing w:line="360" w:lineRule="auto"/>
        <w:ind w:firstLine="567"/>
        <w:rPr>
          <w:sz w:val="28"/>
        </w:rPr>
      </w:pPr>
      <w:r>
        <w:rPr>
          <w:sz w:val="28"/>
        </w:rPr>
        <w:t>Протокол №</w:t>
      </w:r>
      <w:r w:rsidRPr="00F1653A">
        <w:rPr>
          <w:sz w:val="28"/>
          <w:lang w:val="ru-RU"/>
        </w:rPr>
        <w:t xml:space="preserve">    </w:t>
      </w:r>
      <w:r>
        <w:rPr>
          <w:sz w:val="28"/>
        </w:rPr>
        <w:t xml:space="preserve"> від </w:t>
      </w:r>
    </w:p>
    <w:p w:rsidR="001755F7" w:rsidRDefault="001755F7" w:rsidP="009B1076">
      <w:pPr>
        <w:spacing w:line="360" w:lineRule="auto"/>
        <w:ind w:firstLine="567"/>
        <w:rPr>
          <w:sz w:val="28"/>
        </w:rPr>
      </w:pPr>
    </w:p>
    <w:p w:rsidR="001755F7" w:rsidRDefault="001755F7" w:rsidP="009B1076">
      <w:pPr>
        <w:spacing w:line="360" w:lineRule="auto"/>
      </w:pPr>
    </w:p>
    <w:p w:rsidR="001755F7" w:rsidRDefault="001755F7" w:rsidP="009B1076">
      <w:pPr>
        <w:pStyle w:val="PlainText"/>
        <w:rPr>
          <w:rFonts w:ascii="Times New Roman" w:hAnsi="Times New Roman" w:cs="Times New Roman"/>
          <w:b/>
          <w:caps/>
          <w:sz w:val="28"/>
          <w:szCs w:val="28"/>
        </w:rPr>
      </w:pPr>
    </w:p>
    <w:p w:rsidR="001755F7" w:rsidRDefault="001755F7"/>
    <w:sectPr w:rsidR="001755F7" w:rsidSect="00522116"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76"/>
    <w:rsid w:val="00014BB5"/>
    <w:rsid w:val="001755F7"/>
    <w:rsid w:val="001F314E"/>
    <w:rsid w:val="002E71A1"/>
    <w:rsid w:val="00497E5A"/>
    <w:rsid w:val="00522116"/>
    <w:rsid w:val="007123B9"/>
    <w:rsid w:val="007B040A"/>
    <w:rsid w:val="0083171E"/>
    <w:rsid w:val="009B1076"/>
    <w:rsid w:val="00AC53E5"/>
    <w:rsid w:val="00E02D2A"/>
    <w:rsid w:val="00F1653A"/>
    <w:rsid w:val="00FA2A0B"/>
    <w:rsid w:val="00FA7108"/>
    <w:rsid w:val="00FE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7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9B1076"/>
    <w:pPr>
      <w:ind w:firstLine="426"/>
      <w:jc w:val="both"/>
    </w:pPr>
    <w:rPr>
      <w:sz w:val="28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1076"/>
    <w:rPr>
      <w:rFonts w:ascii="Times New Roman" w:hAnsi="Times New Roman" w:cs="Times New Roman"/>
      <w:sz w:val="20"/>
      <w:szCs w:val="20"/>
      <w:lang w:val="en-US" w:eastAsia="ru-RU"/>
    </w:rPr>
  </w:style>
  <w:style w:type="paragraph" w:styleId="PlainText">
    <w:name w:val="Plain Text"/>
    <w:basedOn w:val="Normal"/>
    <w:link w:val="PlainTextChar"/>
    <w:uiPriority w:val="99"/>
    <w:rsid w:val="009B10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1076"/>
    <w:rPr>
      <w:rFonts w:ascii="Courier New" w:hAnsi="Courier New" w:cs="Courier New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9B1076"/>
    <w:pPr>
      <w:tabs>
        <w:tab w:val="left" w:pos="8789"/>
        <w:tab w:val="left" w:pos="10773"/>
      </w:tabs>
      <w:spacing w:after="120" w:line="360" w:lineRule="auto"/>
      <w:ind w:left="1701" w:right="255" w:hanging="2126"/>
      <w:jc w:val="center"/>
    </w:pPr>
    <w:rPr>
      <w:b/>
      <w:sz w:val="32"/>
      <w:szCs w:val="20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1076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112</Words>
  <Characters>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Коненко ВВ</cp:lastModifiedBy>
  <cp:revision>6</cp:revision>
  <dcterms:created xsi:type="dcterms:W3CDTF">2013-10-31T12:31:00Z</dcterms:created>
  <dcterms:modified xsi:type="dcterms:W3CDTF">2014-02-20T10:04:00Z</dcterms:modified>
</cp:coreProperties>
</file>