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B8" w:rsidRPr="00AB465E" w:rsidRDefault="002A45B8" w:rsidP="00AB465E">
      <w:pPr>
        <w:jc w:val="center"/>
        <w:rPr>
          <w:rFonts w:ascii="Times New Roman" w:hAnsi="Times New Roman"/>
          <w:b/>
          <w:sz w:val="28"/>
          <w:szCs w:val="28"/>
        </w:rPr>
      </w:pPr>
      <w:r w:rsidRPr="00AB465E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2A45B8" w:rsidRPr="00AB465E" w:rsidRDefault="002A45B8" w:rsidP="00AB46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45B8" w:rsidRPr="00AB465E" w:rsidRDefault="002A45B8" w:rsidP="00AB465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465E">
        <w:rPr>
          <w:rFonts w:ascii="Times New Roman" w:hAnsi="Times New Roman"/>
          <w:b/>
          <w:sz w:val="28"/>
          <w:szCs w:val="28"/>
          <w:lang w:val="uk-UA"/>
        </w:rPr>
        <w:t>ХАРКІВСЬКИЙ НАЦІОНАЛЬНИЙ УНІВЕРСИТЕТ МІСЬКОГО ГОСПОДАРСТВА імені О.М. БЕКЕТОВА</w:t>
      </w:r>
    </w:p>
    <w:p w:rsidR="002A45B8" w:rsidRPr="00AB465E" w:rsidRDefault="002A45B8" w:rsidP="00AB465E">
      <w:pPr>
        <w:shd w:val="clear" w:color="auto" w:fill="FFFFFF"/>
        <w:spacing w:before="48" w:line="312" w:lineRule="exact"/>
        <w:ind w:firstLine="69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5B8" w:rsidRPr="00AB465E" w:rsidRDefault="002A45B8" w:rsidP="00AB465E">
      <w:pPr>
        <w:shd w:val="clear" w:color="auto" w:fill="FFFFFF"/>
        <w:spacing w:before="48" w:line="312" w:lineRule="exact"/>
        <w:ind w:firstLine="69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5B8" w:rsidRPr="00AB465E" w:rsidRDefault="002A45B8" w:rsidP="00AB465E">
      <w:pPr>
        <w:shd w:val="clear" w:color="auto" w:fill="FFFFFF"/>
        <w:spacing w:before="48" w:line="312" w:lineRule="exact"/>
        <w:ind w:firstLine="69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5B8" w:rsidRPr="00AB465E" w:rsidRDefault="002A45B8" w:rsidP="00AB465E">
      <w:pPr>
        <w:shd w:val="clear" w:color="auto" w:fill="FFFFFF"/>
        <w:spacing w:before="48" w:line="312" w:lineRule="exact"/>
        <w:ind w:firstLine="69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5B8" w:rsidRPr="00AB465E" w:rsidRDefault="002A45B8" w:rsidP="00AB465E">
      <w:pPr>
        <w:shd w:val="clear" w:color="auto" w:fill="FFFFFF"/>
        <w:spacing w:before="48" w:line="312" w:lineRule="exact"/>
        <w:ind w:firstLine="69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5B8" w:rsidRPr="00AB465E" w:rsidRDefault="002A45B8" w:rsidP="00AB465E">
      <w:pPr>
        <w:shd w:val="clear" w:color="auto" w:fill="FFFFFF"/>
        <w:spacing w:before="48" w:line="312" w:lineRule="exact"/>
        <w:ind w:firstLine="69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5B8" w:rsidRPr="00AB465E" w:rsidRDefault="002A45B8" w:rsidP="00AB465E">
      <w:pPr>
        <w:shd w:val="clear" w:color="auto" w:fill="FFFFFF"/>
        <w:spacing w:before="48" w:line="312" w:lineRule="exact"/>
        <w:ind w:firstLine="69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5B8" w:rsidRPr="00AB465E" w:rsidRDefault="002A45B8" w:rsidP="00AB465E">
      <w:pPr>
        <w:shd w:val="clear" w:color="auto" w:fill="FFFFFF"/>
        <w:spacing w:before="48" w:line="312" w:lineRule="exact"/>
        <w:ind w:firstLine="69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5B8" w:rsidRPr="00AB465E" w:rsidRDefault="002A45B8" w:rsidP="00AB465E">
      <w:pPr>
        <w:shd w:val="clear" w:color="auto" w:fill="FFFFFF"/>
        <w:spacing w:before="48" w:line="312" w:lineRule="exact"/>
        <w:ind w:firstLine="69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465E">
        <w:rPr>
          <w:rFonts w:ascii="Times New Roman" w:hAnsi="Times New Roman"/>
          <w:b/>
          <w:sz w:val="28"/>
          <w:szCs w:val="28"/>
          <w:lang w:val="uk-UA"/>
        </w:rPr>
        <w:t>МЕТОДИЧНІ ВКАЗІВКИ</w:t>
      </w:r>
    </w:p>
    <w:p w:rsidR="002A45B8" w:rsidRPr="00AB465E" w:rsidRDefault="002A45B8" w:rsidP="00AB465E">
      <w:pPr>
        <w:shd w:val="clear" w:color="auto" w:fill="FFFFFF"/>
        <w:spacing w:before="48" w:line="312" w:lineRule="exact"/>
        <w:ind w:firstLine="69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465E">
        <w:rPr>
          <w:rFonts w:ascii="Times New Roman" w:hAnsi="Times New Roman"/>
          <w:b/>
          <w:sz w:val="28"/>
          <w:szCs w:val="28"/>
          <w:lang w:val="uk-UA"/>
        </w:rPr>
        <w:t>до практичних занять</w:t>
      </w:r>
    </w:p>
    <w:p w:rsidR="002A45B8" w:rsidRPr="00AB465E" w:rsidRDefault="002A45B8" w:rsidP="00AB465E">
      <w:pPr>
        <w:shd w:val="clear" w:color="auto" w:fill="FFFFFF"/>
        <w:spacing w:before="48" w:line="312" w:lineRule="exact"/>
        <w:ind w:firstLine="69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465E">
        <w:rPr>
          <w:rFonts w:ascii="Times New Roman" w:hAnsi="Times New Roman"/>
          <w:b/>
          <w:sz w:val="28"/>
          <w:szCs w:val="28"/>
          <w:lang w:val="uk-UA"/>
        </w:rPr>
        <w:t>і виконання самостійних робіт</w:t>
      </w:r>
    </w:p>
    <w:p w:rsidR="002A45B8" w:rsidRPr="00AB465E" w:rsidRDefault="002A45B8" w:rsidP="00AB465E">
      <w:pPr>
        <w:shd w:val="clear" w:color="auto" w:fill="FFFFFF"/>
        <w:spacing w:before="48" w:line="312" w:lineRule="exact"/>
        <w:ind w:firstLine="69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465E">
        <w:rPr>
          <w:rFonts w:ascii="Times New Roman" w:hAnsi="Times New Roman"/>
          <w:b/>
          <w:sz w:val="28"/>
          <w:szCs w:val="28"/>
          <w:lang w:val="uk-UA"/>
        </w:rPr>
        <w:t>з навчальної дисципліни</w:t>
      </w:r>
    </w:p>
    <w:p w:rsidR="002A45B8" w:rsidRPr="00AB465E" w:rsidRDefault="002A45B8" w:rsidP="00AB465E">
      <w:pPr>
        <w:shd w:val="clear" w:color="auto" w:fill="FFFFFF"/>
        <w:spacing w:before="48" w:line="312" w:lineRule="exact"/>
        <w:ind w:firstLine="69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Судово-бухгалтерська експертиза</w:t>
      </w:r>
    </w:p>
    <w:p w:rsidR="002A45B8" w:rsidRPr="00AB465E" w:rsidRDefault="002A45B8" w:rsidP="00AB465E">
      <w:pPr>
        <w:shd w:val="clear" w:color="auto" w:fill="FFFFFF"/>
        <w:spacing w:before="48" w:line="312" w:lineRule="exact"/>
        <w:ind w:firstLine="691"/>
        <w:jc w:val="center"/>
        <w:rPr>
          <w:rFonts w:ascii="Times New Roman" w:hAnsi="Times New Roman"/>
          <w:sz w:val="28"/>
          <w:szCs w:val="28"/>
          <w:lang w:val="uk-UA"/>
        </w:rPr>
      </w:pPr>
      <w:r w:rsidRPr="00AB465E">
        <w:rPr>
          <w:rFonts w:ascii="Times New Roman" w:hAnsi="Times New Roman"/>
          <w:sz w:val="28"/>
          <w:szCs w:val="28"/>
          <w:lang w:val="uk-UA"/>
        </w:rPr>
        <w:t xml:space="preserve">(для студентів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AB465E">
        <w:rPr>
          <w:rFonts w:ascii="Times New Roman" w:hAnsi="Times New Roman"/>
          <w:sz w:val="28"/>
          <w:szCs w:val="28"/>
          <w:lang w:val="uk-UA"/>
        </w:rPr>
        <w:t xml:space="preserve"> курсу денної і заочної форми навчання за напрямом підготовки 6.030509 - „Облік і аудит")</w:t>
      </w:r>
    </w:p>
    <w:p w:rsidR="002A45B8" w:rsidRPr="00AB465E" w:rsidRDefault="002A45B8" w:rsidP="00AB465E">
      <w:pPr>
        <w:shd w:val="clear" w:color="auto" w:fill="FFFFFF"/>
        <w:spacing w:before="1320"/>
        <w:ind w:left="10"/>
        <w:jc w:val="center"/>
        <w:rPr>
          <w:rFonts w:ascii="Times New Roman" w:hAnsi="Times New Roman"/>
          <w:lang w:val="uk-UA"/>
        </w:rPr>
      </w:pPr>
    </w:p>
    <w:p w:rsidR="002A45B8" w:rsidRPr="00AB465E" w:rsidRDefault="002A45B8" w:rsidP="00AB465E">
      <w:pPr>
        <w:shd w:val="clear" w:color="auto" w:fill="FFFFFF"/>
        <w:spacing w:before="1320"/>
        <w:ind w:left="10"/>
        <w:jc w:val="center"/>
        <w:rPr>
          <w:rFonts w:ascii="Times New Roman" w:hAnsi="Times New Roman"/>
          <w:lang w:val="uk-UA"/>
        </w:rPr>
      </w:pPr>
    </w:p>
    <w:p w:rsidR="002A45B8" w:rsidRPr="00AB465E" w:rsidRDefault="002A45B8" w:rsidP="00AB465E">
      <w:pPr>
        <w:shd w:val="clear" w:color="auto" w:fill="FFFFFF"/>
        <w:spacing w:before="1320"/>
        <w:ind w:left="1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 – ХНУМГ - 2014</w:t>
      </w:r>
    </w:p>
    <w:p w:rsidR="002A45B8" w:rsidRPr="002E4C0C" w:rsidRDefault="002A45B8" w:rsidP="00AB465E">
      <w:pPr>
        <w:shd w:val="clear" w:color="auto" w:fill="FFFFFF"/>
        <w:spacing w:before="1320"/>
        <w:ind w:left="10"/>
        <w:rPr>
          <w:lang w:val="uk-UA"/>
        </w:rPr>
        <w:sectPr w:rsidR="002A45B8" w:rsidRPr="002E4C0C" w:rsidSect="001E1731">
          <w:footerReference w:type="even" r:id="rId6"/>
          <w:pgSz w:w="11909" w:h="16834"/>
          <w:pgMar w:top="1276" w:right="948" w:bottom="720" w:left="1735" w:header="720" w:footer="720" w:gutter="0"/>
          <w:cols w:space="60"/>
          <w:noEndnote/>
          <w:titlePg/>
        </w:sectPr>
      </w:pPr>
    </w:p>
    <w:p w:rsidR="002A45B8" w:rsidRPr="00AB465E" w:rsidRDefault="002A45B8" w:rsidP="00AB465E">
      <w:pPr>
        <w:shd w:val="clear" w:color="auto" w:fill="FFFFFF"/>
        <w:spacing w:before="48" w:line="312" w:lineRule="exact"/>
        <w:ind w:firstLine="691"/>
        <w:jc w:val="both"/>
        <w:rPr>
          <w:rFonts w:ascii="Times New Roman" w:hAnsi="Times New Roman"/>
          <w:sz w:val="28"/>
          <w:szCs w:val="28"/>
          <w:lang w:val="uk-UA"/>
        </w:rPr>
      </w:pPr>
      <w:r w:rsidRPr="00AB465E">
        <w:rPr>
          <w:rFonts w:ascii="Times New Roman" w:hAnsi="Times New Roman"/>
          <w:sz w:val="28"/>
          <w:szCs w:val="28"/>
          <w:lang w:val="uk-UA"/>
        </w:rPr>
        <w:t xml:space="preserve">Методичні вказівки до практичних занять і виконання самостійних робіт з навчальної дисципліни </w:t>
      </w:r>
      <w:r>
        <w:rPr>
          <w:rFonts w:ascii="Times New Roman" w:hAnsi="Times New Roman"/>
          <w:sz w:val="28"/>
          <w:szCs w:val="28"/>
          <w:lang w:val="uk-UA"/>
        </w:rPr>
        <w:t>Судово-бухгалтерська експертиза</w:t>
      </w:r>
      <w:r w:rsidRPr="00AB465E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для студентів 3</w:t>
      </w:r>
      <w:r w:rsidRPr="00AB465E">
        <w:rPr>
          <w:rFonts w:ascii="Times New Roman" w:hAnsi="Times New Roman"/>
          <w:sz w:val="28"/>
          <w:szCs w:val="28"/>
          <w:lang w:val="uk-UA"/>
        </w:rPr>
        <w:t xml:space="preserve"> курсу денної і заочної форми навчання за напрямом підготовки 6.030509 - „Облік і аудит") / Харк. нац.. універ. міськ. госп-ва; уклад.: О.В. Шкурко - Харків: ХНУ</w:t>
      </w:r>
      <w:r>
        <w:rPr>
          <w:rFonts w:ascii="Times New Roman" w:hAnsi="Times New Roman"/>
          <w:sz w:val="28"/>
          <w:szCs w:val="28"/>
          <w:lang w:val="uk-UA"/>
        </w:rPr>
        <w:t>МГ, 2014</w:t>
      </w:r>
      <w:r w:rsidRPr="00AB465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B465E">
        <w:rPr>
          <w:rFonts w:ascii="Times New Roman" w:hAnsi="Times New Roman"/>
          <w:spacing w:val="33"/>
          <w:sz w:val="28"/>
          <w:szCs w:val="28"/>
          <w:lang w:val="uk-UA"/>
        </w:rPr>
        <w:t>-</w:t>
      </w:r>
      <w:r>
        <w:rPr>
          <w:rFonts w:ascii="Times New Roman" w:hAnsi="Times New Roman"/>
          <w:spacing w:val="33"/>
          <w:sz w:val="28"/>
          <w:szCs w:val="28"/>
          <w:lang w:val="uk-UA"/>
        </w:rPr>
        <w:t xml:space="preserve">    </w:t>
      </w:r>
      <w:r w:rsidRPr="00AB465E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2A45B8" w:rsidRPr="00AB465E" w:rsidRDefault="002A45B8" w:rsidP="00AB465E">
      <w:pPr>
        <w:shd w:val="clear" w:color="auto" w:fill="FFFFFF"/>
        <w:spacing w:before="802"/>
        <w:ind w:left="10"/>
        <w:rPr>
          <w:rFonts w:ascii="Times New Roman" w:hAnsi="Times New Roman"/>
          <w:sz w:val="28"/>
          <w:szCs w:val="28"/>
          <w:lang w:val="uk-UA"/>
        </w:rPr>
      </w:pPr>
      <w:r w:rsidRPr="00AB465E">
        <w:rPr>
          <w:rFonts w:ascii="Times New Roman" w:hAnsi="Times New Roman"/>
          <w:sz w:val="28"/>
          <w:szCs w:val="28"/>
          <w:lang w:val="uk-UA"/>
        </w:rPr>
        <w:t>Укладач:  к.е.н., ст..викладач  О.В. Шкурко</w:t>
      </w:r>
    </w:p>
    <w:p w:rsidR="002A45B8" w:rsidRPr="00AB465E" w:rsidRDefault="002A45B8" w:rsidP="00AB465E">
      <w:pPr>
        <w:shd w:val="clear" w:color="auto" w:fill="FFFFFF"/>
        <w:spacing w:before="1248"/>
        <w:rPr>
          <w:rFonts w:ascii="Times New Roman" w:hAnsi="Times New Roman"/>
          <w:sz w:val="28"/>
          <w:szCs w:val="28"/>
          <w:lang w:val="uk-UA"/>
        </w:rPr>
      </w:pPr>
      <w:r w:rsidRPr="00AB465E">
        <w:rPr>
          <w:rFonts w:ascii="Times New Roman" w:hAnsi="Times New Roman"/>
          <w:sz w:val="28"/>
          <w:szCs w:val="28"/>
          <w:lang w:val="uk-UA"/>
        </w:rPr>
        <w:t>Рецензент: проф., д.е.н. Т.В. Момот</w:t>
      </w:r>
    </w:p>
    <w:p w:rsidR="002A45B8" w:rsidRPr="00AB465E" w:rsidRDefault="002A45B8" w:rsidP="00AB465E">
      <w:pPr>
        <w:shd w:val="clear" w:color="auto" w:fill="FFFFFF"/>
        <w:spacing w:before="931" w:line="307" w:lineRule="exact"/>
        <w:ind w:left="106" w:right="3629"/>
        <w:rPr>
          <w:rFonts w:ascii="Times New Roman" w:hAnsi="Times New Roman"/>
          <w:sz w:val="28"/>
          <w:szCs w:val="28"/>
        </w:rPr>
      </w:pPr>
      <w:r w:rsidRPr="00AB465E">
        <w:rPr>
          <w:rFonts w:ascii="Times New Roman" w:hAnsi="Times New Roman"/>
          <w:sz w:val="28"/>
          <w:szCs w:val="28"/>
          <w:lang w:val="uk-UA"/>
        </w:rPr>
        <w:t>Затверджено на засіданні кафедри Фінансово-економічної безпеки, обліку і аудиту (протокол № 1 від 29.08.13 р.)</w:t>
      </w:r>
    </w:p>
    <w:p w:rsidR="002A45B8" w:rsidRDefault="002A45B8"/>
    <w:p w:rsidR="002A45B8" w:rsidRPr="008C6C73" w:rsidRDefault="002A45B8" w:rsidP="008C6C73"/>
    <w:p w:rsidR="002A45B8" w:rsidRPr="008C6C73" w:rsidRDefault="002A45B8" w:rsidP="008C6C73"/>
    <w:p w:rsidR="002A45B8" w:rsidRPr="008C6C73" w:rsidRDefault="002A45B8" w:rsidP="008C6C73"/>
    <w:p w:rsidR="002A45B8" w:rsidRPr="008C6C73" w:rsidRDefault="002A45B8" w:rsidP="008C6C73"/>
    <w:p w:rsidR="002A45B8" w:rsidRPr="008C6C73" w:rsidRDefault="002A45B8" w:rsidP="008C6C73"/>
    <w:p w:rsidR="002A45B8" w:rsidRPr="008C6C73" w:rsidRDefault="002A45B8" w:rsidP="008C6C73"/>
    <w:p w:rsidR="002A45B8" w:rsidRPr="008C6C73" w:rsidRDefault="002A45B8" w:rsidP="008C6C73"/>
    <w:p w:rsidR="002A45B8" w:rsidRPr="008C6C73" w:rsidRDefault="002A45B8" w:rsidP="008C6C73"/>
    <w:p w:rsidR="002A45B8" w:rsidRPr="008C6C73" w:rsidRDefault="002A45B8" w:rsidP="008C6C73"/>
    <w:p w:rsidR="002A45B8" w:rsidRPr="008C6C73" w:rsidRDefault="002A45B8" w:rsidP="008C6C73"/>
    <w:p w:rsidR="002A45B8" w:rsidRPr="008C6C73" w:rsidRDefault="002A45B8" w:rsidP="008C6C73"/>
    <w:p w:rsidR="002A45B8" w:rsidRDefault="002A45B8" w:rsidP="008C6C73"/>
    <w:p w:rsidR="002A45B8" w:rsidRPr="008C6C73" w:rsidRDefault="002A45B8" w:rsidP="008C6C73">
      <w:pPr>
        <w:jc w:val="right"/>
        <w:outlineLvl w:val="0"/>
        <w:rPr>
          <w:rFonts w:ascii="Times New Roman" w:hAnsi="Times New Roman"/>
          <w:sz w:val="28"/>
          <w:szCs w:val="28"/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6C73">
        <w:rPr>
          <w:rFonts w:ascii="Times New Roman" w:hAnsi="Times New Roman"/>
          <w:sz w:val="28"/>
          <w:szCs w:val="28"/>
        </w:rPr>
        <w:tab/>
      </w:r>
      <w:bookmarkStart w:id="0" w:name="_Toc245577217"/>
      <w:bookmarkStart w:id="1" w:name="_Toc237542413"/>
      <w:bookmarkStart w:id="2" w:name="_Toc237542286"/>
      <w:bookmarkStart w:id="3" w:name="_Toc271704186"/>
      <w:bookmarkStart w:id="4" w:name="_Toc271704013"/>
      <w:r w:rsidRPr="008C6C73">
        <w:rPr>
          <w:rFonts w:ascii="Times New Roman" w:hAnsi="Times New Roman"/>
          <w:sz w:val="28"/>
          <w:lang w:val="uk-UA"/>
        </w:rPr>
        <w:t xml:space="preserve">© </w:t>
      </w:r>
      <w:r w:rsidRPr="008C6C73">
        <w:rPr>
          <w:rFonts w:ascii="Times New Roman" w:hAnsi="Times New Roman"/>
          <w:sz w:val="28"/>
          <w:szCs w:val="28"/>
          <w:lang w:val="uk-UA"/>
        </w:rPr>
        <w:t>Шкурко О.В., ХН</w:t>
      </w:r>
      <w:r w:rsidRPr="008C6C73">
        <w:rPr>
          <w:rFonts w:ascii="Times New Roman" w:hAnsi="Times New Roman"/>
          <w:sz w:val="28"/>
          <w:szCs w:val="28"/>
          <w:lang w:val="en-US"/>
        </w:rPr>
        <w:t>У</w:t>
      </w:r>
      <w:r w:rsidRPr="008C6C73">
        <w:rPr>
          <w:rFonts w:ascii="Times New Roman" w:hAnsi="Times New Roman"/>
          <w:sz w:val="28"/>
          <w:szCs w:val="28"/>
          <w:lang w:val="uk-UA"/>
        </w:rPr>
        <w:t>МГ, 20</w:t>
      </w:r>
      <w:bookmarkEnd w:id="0"/>
      <w:bookmarkEnd w:id="1"/>
      <w:bookmarkEnd w:id="2"/>
      <w:r w:rsidRPr="008C6C73">
        <w:rPr>
          <w:rFonts w:ascii="Times New Roman" w:hAnsi="Times New Roman"/>
          <w:sz w:val="28"/>
          <w:szCs w:val="28"/>
          <w:lang w:val="uk-UA"/>
        </w:rPr>
        <w:t>1</w:t>
      </w:r>
      <w:bookmarkStart w:id="5" w:name="_GoBack"/>
      <w:bookmarkEnd w:id="3"/>
      <w:bookmarkEnd w:id="4"/>
      <w:bookmarkEnd w:id="5"/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2A45B8" w:rsidRDefault="002A45B8" w:rsidP="008C6C73">
      <w:pPr>
        <w:rPr>
          <w:lang w:val="en-US"/>
        </w:rPr>
      </w:pPr>
    </w:p>
    <w:p w:rsidR="002A45B8" w:rsidRPr="008C6C73" w:rsidRDefault="002A45B8" w:rsidP="008C6C73">
      <w:pPr>
        <w:ind w:firstLine="708"/>
      </w:pPr>
    </w:p>
    <w:sectPr w:rsidR="002A45B8" w:rsidRPr="008C6C73" w:rsidSect="006D2C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5B8" w:rsidRDefault="002A45B8" w:rsidP="006D2CFC">
      <w:pPr>
        <w:spacing w:after="0" w:line="240" w:lineRule="auto"/>
      </w:pPr>
      <w:r>
        <w:separator/>
      </w:r>
    </w:p>
  </w:endnote>
  <w:endnote w:type="continuationSeparator" w:id="0">
    <w:p w:rsidR="002A45B8" w:rsidRDefault="002A45B8" w:rsidP="006D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5B8" w:rsidRDefault="002A45B8" w:rsidP="001E17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45B8" w:rsidRDefault="002A45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5B8" w:rsidRDefault="002A45B8" w:rsidP="006D2CFC">
      <w:pPr>
        <w:spacing w:after="0" w:line="240" w:lineRule="auto"/>
      </w:pPr>
      <w:r>
        <w:separator/>
      </w:r>
    </w:p>
  </w:footnote>
  <w:footnote w:type="continuationSeparator" w:id="0">
    <w:p w:rsidR="002A45B8" w:rsidRDefault="002A45B8" w:rsidP="006D2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65E"/>
    <w:rsid w:val="000F7F8A"/>
    <w:rsid w:val="001E1731"/>
    <w:rsid w:val="002A45B8"/>
    <w:rsid w:val="002C2B32"/>
    <w:rsid w:val="002E4C0C"/>
    <w:rsid w:val="00551803"/>
    <w:rsid w:val="005908F1"/>
    <w:rsid w:val="005F4DFF"/>
    <w:rsid w:val="006D2CFC"/>
    <w:rsid w:val="00796E6D"/>
    <w:rsid w:val="007B2878"/>
    <w:rsid w:val="008C6C73"/>
    <w:rsid w:val="0094310A"/>
    <w:rsid w:val="009677CD"/>
    <w:rsid w:val="009801B7"/>
    <w:rsid w:val="00AB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F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465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465E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B465E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8C6C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6C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140</Words>
  <Characters>804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Кафедра</dc:creator>
  <cp:keywords/>
  <dc:description/>
  <cp:lastModifiedBy>Olga</cp:lastModifiedBy>
  <cp:revision>2</cp:revision>
  <dcterms:created xsi:type="dcterms:W3CDTF">2013-09-07T17:41:00Z</dcterms:created>
  <dcterms:modified xsi:type="dcterms:W3CDTF">2013-09-07T17:41:00Z</dcterms:modified>
</cp:coreProperties>
</file>