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43" w:rsidRDefault="003B0F43" w:rsidP="00CB33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НАУКИ, МОЛОДІ ТА СПОРТУ УКРАЇНИ</w:t>
      </w:r>
    </w:p>
    <w:p w:rsidR="003B0F43" w:rsidRDefault="003B0F43" w:rsidP="00CB33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ХАРКІВСЬКА НАЦІОНАЛЬНА АКАДЕМІЯ</w:t>
      </w:r>
    </w:p>
    <w:p w:rsidR="003B0F43" w:rsidRDefault="003B0F43" w:rsidP="00CB33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МІСЬКОГО ГОСПОДАРСТВА</w:t>
      </w: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 w:bidi="fa-IR"/>
        </w:rPr>
        <w:t>Є.С.Моштаг</w:t>
      </w: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РОБОЧА ПРОГРАМА</w:t>
      </w: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3B0F43" w:rsidRPr="009F3098" w:rsidRDefault="003B0F43" w:rsidP="00CB33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МОВА»</w:t>
      </w:r>
    </w:p>
    <w:p w:rsidR="003B0F43" w:rsidRDefault="003B0F43" w:rsidP="00CB33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(АНГЛІЙСЬКА МОВА)</w:t>
      </w: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F43" w:rsidRDefault="003B0F43" w:rsidP="00D35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студентів 1 курсу напрямів підготовки 6.030509 – «Облік і аудит» і 6.030504 – «Економіка підприємства» денної і заочної форм навчання)</w:t>
      </w:r>
    </w:p>
    <w:p w:rsidR="003B0F43" w:rsidRDefault="003B0F43" w:rsidP="00CB33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F43" w:rsidRDefault="003B0F43" w:rsidP="00911A9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Харків–ХНАМГ–2013</w:t>
      </w:r>
    </w:p>
    <w:p w:rsidR="003B0F43" w:rsidRPr="00911A9D" w:rsidRDefault="003B0F43" w:rsidP="00911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A9D">
        <w:rPr>
          <w:rFonts w:ascii="Times New Roman" w:hAnsi="Times New Roman" w:cs="Times New Roman"/>
          <w:sz w:val="28"/>
          <w:szCs w:val="28"/>
          <w:lang w:val="uk-UA"/>
        </w:rPr>
        <w:t>Програма і робоча програма навчальної дисципліни «Іноземна мова» (англійська мова) (для студентів 1 курсу напрямів підготовки 6.030509 – «Облік і аудит» і 6.030504 – «Економіка підприємства» денної і заочної форм</w:t>
      </w:r>
    </w:p>
    <w:p w:rsidR="003B0F43" w:rsidRPr="00911A9D" w:rsidRDefault="003B0F43" w:rsidP="00911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A9D">
        <w:rPr>
          <w:rFonts w:ascii="Times New Roman" w:hAnsi="Times New Roman" w:cs="Times New Roman"/>
          <w:sz w:val="28"/>
          <w:szCs w:val="28"/>
          <w:lang w:val="uk-UA"/>
        </w:rPr>
        <w:t xml:space="preserve">навчання) / Укл.: </w:t>
      </w:r>
      <w:r w:rsidRPr="00911A9D">
        <w:rPr>
          <w:rFonts w:ascii="Times New Roman" w:hAnsi="Times New Roman" w:cs="Times New Roman"/>
          <w:sz w:val="28"/>
          <w:szCs w:val="28"/>
          <w:lang w:val="uk-UA" w:bidi="fa-IR"/>
        </w:rPr>
        <w:t>Є.С.Моштаг</w:t>
      </w:r>
      <w:r w:rsidRPr="00911A9D">
        <w:rPr>
          <w:rFonts w:ascii="Times New Roman" w:hAnsi="Times New Roman" w:cs="Times New Roman"/>
          <w:sz w:val="28"/>
          <w:szCs w:val="28"/>
          <w:lang w:val="uk-UA"/>
        </w:rPr>
        <w:t>– Харків: ХНАМГ,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1A9D">
        <w:rPr>
          <w:rFonts w:ascii="Times New Roman" w:hAnsi="Times New Roman" w:cs="Times New Roman"/>
          <w:sz w:val="28"/>
          <w:szCs w:val="28"/>
          <w:lang w:val="uk-UA"/>
        </w:rPr>
        <w:t>. – 40 с.</w:t>
      </w:r>
    </w:p>
    <w:p w:rsidR="003B0F43" w:rsidRDefault="003B0F43" w:rsidP="00CB3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F43" w:rsidRDefault="003B0F43" w:rsidP="00CB33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 xml:space="preserve">   Є.С.Моштаг</w:t>
      </w:r>
    </w:p>
    <w:p w:rsidR="003B0F43" w:rsidRDefault="003B0F43" w:rsidP="00CB33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Рецензент: к.філол.наук., доц.кафедри іноземних мов Ільєнко О.Л.</w:t>
      </w:r>
    </w:p>
    <w:p w:rsidR="003B0F43" w:rsidRDefault="003B0F43" w:rsidP="00CB33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3B0F43" w:rsidRDefault="003B0F43" w:rsidP="00CB3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</w:t>
      </w:r>
    </w:p>
    <w:p w:rsidR="003B0F43" w:rsidRPr="00CB33F3" w:rsidRDefault="003B0F43" w:rsidP="00D30C50">
      <w:pPr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іноземних мов, протокол №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30.08.201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3B0F43" w:rsidRPr="00CB33F3" w:rsidSect="00E1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F3"/>
    <w:rsid w:val="00060E6C"/>
    <w:rsid w:val="001A3B9A"/>
    <w:rsid w:val="003B0F43"/>
    <w:rsid w:val="007C04EA"/>
    <w:rsid w:val="008B21B1"/>
    <w:rsid w:val="00911A9D"/>
    <w:rsid w:val="009F3098"/>
    <w:rsid w:val="00A82DCD"/>
    <w:rsid w:val="00CB33F3"/>
    <w:rsid w:val="00D30C50"/>
    <w:rsid w:val="00D356F0"/>
    <w:rsid w:val="00E160E3"/>
    <w:rsid w:val="00E83222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F3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</dc:creator>
  <cp:keywords/>
  <dc:description/>
  <cp:lastModifiedBy>Першина НВ</cp:lastModifiedBy>
  <cp:revision>7</cp:revision>
  <dcterms:created xsi:type="dcterms:W3CDTF">2012-10-02T19:08:00Z</dcterms:created>
  <dcterms:modified xsi:type="dcterms:W3CDTF">2004-01-01T01:49:00Z</dcterms:modified>
</cp:coreProperties>
</file>