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3A" w:rsidRDefault="0075333A" w:rsidP="00E26D5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НАУКИ, МОЛОДІ ТА СПОРТУ УКРАЇНИ</w:t>
      </w:r>
    </w:p>
    <w:p w:rsidR="0075333A" w:rsidRDefault="0075333A" w:rsidP="00E26D5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ХАРКІВСЬКА НАЦІОНАЛЬНА АКАДЕМІЯ</w:t>
      </w:r>
    </w:p>
    <w:p w:rsidR="0075333A" w:rsidRDefault="0075333A" w:rsidP="00E26D5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ГОСПОДАРСТВА</w:t>
      </w:r>
    </w:p>
    <w:p w:rsidR="0075333A" w:rsidRDefault="0075333A" w:rsidP="00E26D56">
      <w:pPr>
        <w:rPr>
          <w:sz w:val="28"/>
          <w:szCs w:val="28"/>
        </w:rPr>
      </w:pPr>
    </w:p>
    <w:p w:rsidR="0075333A" w:rsidRDefault="0075333A" w:rsidP="00E26D56">
      <w:pPr>
        <w:jc w:val="center"/>
        <w:rPr>
          <w:sz w:val="28"/>
          <w:szCs w:val="28"/>
          <w:lang w:val="uk-UA"/>
        </w:rPr>
      </w:pPr>
    </w:p>
    <w:p w:rsidR="0075333A" w:rsidRDefault="0075333A" w:rsidP="00E26D56">
      <w:pPr>
        <w:jc w:val="center"/>
        <w:rPr>
          <w:sz w:val="28"/>
          <w:szCs w:val="28"/>
          <w:lang w:val="uk-UA"/>
        </w:rPr>
      </w:pPr>
    </w:p>
    <w:p w:rsidR="0075333A" w:rsidRDefault="0075333A" w:rsidP="00E26D56">
      <w:pPr>
        <w:rPr>
          <w:sz w:val="28"/>
          <w:szCs w:val="28"/>
        </w:rPr>
      </w:pPr>
    </w:p>
    <w:p w:rsidR="0075333A" w:rsidRDefault="0075333A" w:rsidP="00E26D56">
      <w:pPr>
        <w:rPr>
          <w:sz w:val="28"/>
          <w:szCs w:val="28"/>
        </w:rPr>
      </w:pPr>
    </w:p>
    <w:p w:rsidR="0075333A" w:rsidRDefault="0075333A" w:rsidP="00E26D56">
      <w:pPr>
        <w:rPr>
          <w:sz w:val="28"/>
          <w:szCs w:val="28"/>
        </w:rPr>
      </w:pPr>
    </w:p>
    <w:p w:rsidR="0075333A" w:rsidRDefault="0075333A" w:rsidP="00E26D56">
      <w:pPr>
        <w:rPr>
          <w:sz w:val="28"/>
          <w:szCs w:val="28"/>
        </w:rPr>
      </w:pPr>
    </w:p>
    <w:p w:rsidR="0075333A" w:rsidRDefault="0075333A" w:rsidP="00E26D56">
      <w:pPr>
        <w:rPr>
          <w:sz w:val="28"/>
          <w:szCs w:val="28"/>
        </w:rPr>
      </w:pPr>
    </w:p>
    <w:p w:rsidR="0075333A" w:rsidRDefault="0075333A" w:rsidP="00E26D56">
      <w:pPr>
        <w:rPr>
          <w:sz w:val="28"/>
          <w:szCs w:val="28"/>
        </w:rPr>
      </w:pPr>
    </w:p>
    <w:p w:rsidR="0075333A" w:rsidRDefault="0075333A" w:rsidP="00E26D56">
      <w:pPr>
        <w:jc w:val="center"/>
        <w:rPr>
          <w:sz w:val="28"/>
          <w:szCs w:val="28"/>
          <w:lang w:val="uk-UA"/>
        </w:rPr>
      </w:pPr>
    </w:p>
    <w:p w:rsidR="0075333A" w:rsidRDefault="0075333A" w:rsidP="00E26D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Методичні вказівки до виконання контрольних робіт з </w:t>
      </w:r>
    </w:p>
    <w:p w:rsidR="0075333A" w:rsidRDefault="0075333A" w:rsidP="00E26D56">
      <w:pPr>
        <w:jc w:val="center"/>
        <w:rPr>
          <w:sz w:val="28"/>
          <w:szCs w:val="28"/>
          <w:lang w:val="uk-UA"/>
        </w:rPr>
      </w:pPr>
    </w:p>
    <w:p w:rsidR="0075333A" w:rsidRDefault="0075333A" w:rsidP="00E26D56">
      <w:pPr>
        <w:jc w:val="center"/>
        <w:rPr>
          <w:b/>
          <w:bCs/>
          <w:caps/>
          <w:shadow/>
          <w:spacing w:val="20"/>
          <w:sz w:val="28"/>
          <w:szCs w:val="28"/>
          <w:lang w:val="uk-UA"/>
        </w:rPr>
      </w:pPr>
      <w:r>
        <w:rPr>
          <w:b/>
          <w:bCs/>
          <w:caps/>
          <w:shadow/>
          <w:spacing w:val="20"/>
          <w:sz w:val="28"/>
          <w:szCs w:val="28"/>
          <w:lang w:val="uk-UA"/>
        </w:rPr>
        <w:t>дисципліни «Іноземна мова» (англійська мова)</w:t>
      </w:r>
    </w:p>
    <w:p w:rsidR="0075333A" w:rsidRDefault="0075333A" w:rsidP="00E26D56">
      <w:pPr>
        <w:jc w:val="center"/>
        <w:rPr>
          <w:b/>
          <w:bCs/>
          <w:caps/>
          <w:shadow/>
          <w:spacing w:val="20"/>
          <w:sz w:val="28"/>
          <w:szCs w:val="28"/>
          <w:lang w:val="uk-UA"/>
        </w:rPr>
      </w:pPr>
    </w:p>
    <w:p w:rsidR="0075333A" w:rsidRPr="00915312" w:rsidRDefault="0075333A" w:rsidP="0061473D">
      <w:pPr>
        <w:jc w:val="center"/>
        <w:rPr>
          <w:i/>
          <w:iCs/>
          <w:sz w:val="28"/>
          <w:szCs w:val="28"/>
          <w:lang w:val="uk-UA"/>
        </w:rPr>
      </w:pPr>
      <w:r w:rsidRPr="00DB3548">
        <w:rPr>
          <w:bCs/>
          <w:i/>
          <w:cap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для студентів 1 курсу напряму підготовки 6.030</w:t>
      </w:r>
      <w:r w:rsidRPr="00915312">
        <w:rPr>
          <w:i/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>0</w:t>
      </w:r>
      <w:r w:rsidRPr="00915312">
        <w:rPr>
          <w:i/>
          <w:iCs/>
          <w:sz w:val="28"/>
          <w:szCs w:val="28"/>
          <w:lang w:val="uk-UA"/>
        </w:rPr>
        <w:t>9</w:t>
      </w:r>
      <w:r>
        <w:rPr>
          <w:i/>
          <w:iCs/>
          <w:sz w:val="28"/>
          <w:szCs w:val="28"/>
          <w:lang w:val="uk-UA"/>
        </w:rPr>
        <w:t xml:space="preserve"> – «Облік і аудит» заочної форми навчання</w:t>
      </w:r>
      <w:r>
        <w:rPr>
          <w:i/>
          <w:sz w:val="28"/>
          <w:szCs w:val="28"/>
          <w:lang w:val="uk-UA"/>
        </w:rPr>
        <w:t>)</w:t>
      </w:r>
    </w:p>
    <w:p w:rsidR="0075333A" w:rsidRDefault="0075333A" w:rsidP="00E26D5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75333A" w:rsidRDefault="0075333A" w:rsidP="00E26D5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75333A" w:rsidRDefault="0075333A" w:rsidP="00E26D56">
      <w:pPr>
        <w:jc w:val="center"/>
        <w:rPr>
          <w:b/>
          <w:sz w:val="32"/>
          <w:szCs w:val="32"/>
          <w:lang w:val="uk-UA"/>
        </w:rPr>
      </w:pPr>
    </w:p>
    <w:p w:rsidR="0075333A" w:rsidRDefault="0075333A" w:rsidP="00E26D56">
      <w:pPr>
        <w:jc w:val="center"/>
        <w:rPr>
          <w:b/>
          <w:sz w:val="32"/>
          <w:szCs w:val="32"/>
          <w:lang w:val="uk-UA"/>
        </w:rPr>
      </w:pPr>
    </w:p>
    <w:p w:rsidR="0075333A" w:rsidRDefault="0075333A" w:rsidP="00E26D5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75333A" w:rsidRDefault="0075333A" w:rsidP="00E26D5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75333A" w:rsidRPr="00915312" w:rsidRDefault="0075333A" w:rsidP="00E26D5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75333A" w:rsidRPr="00915312" w:rsidRDefault="0075333A" w:rsidP="00E26D5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75333A" w:rsidRPr="00915312" w:rsidRDefault="0075333A" w:rsidP="00E26D5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75333A" w:rsidRPr="00915312" w:rsidRDefault="0075333A" w:rsidP="00E26D5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75333A" w:rsidRPr="00915312" w:rsidRDefault="0075333A" w:rsidP="00E26D5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75333A" w:rsidRPr="00915312" w:rsidRDefault="0075333A" w:rsidP="00E26D5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75333A" w:rsidRPr="00915312" w:rsidRDefault="0075333A" w:rsidP="00E26D5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75333A" w:rsidRPr="00915312" w:rsidRDefault="0075333A" w:rsidP="00E26D5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75333A" w:rsidRPr="00915312" w:rsidRDefault="0075333A" w:rsidP="00E26D5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75333A" w:rsidRPr="00915312" w:rsidRDefault="0075333A" w:rsidP="00E26D56">
      <w:pPr>
        <w:shd w:val="clear" w:color="auto" w:fill="FFFFFF"/>
        <w:rPr>
          <w:sz w:val="28"/>
          <w:szCs w:val="28"/>
          <w:lang w:val="uk-UA"/>
        </w:rPr>
      </w:pPr>
    </w:p>
    <w:p w:rsidR="0075333A" w:rsidRPr="00915312" w:rsidRDefault="0075333A" w:rsidP="00E26D56">
      <w:pPr>
        <w:shd w:val="clear" w:color="auto" w:fill="FFFFFF"/>
        <w:rPr>
          <w:sz w:val="28"/>
          <w:szCs w:val="28"/>
          <w:lang w:val="uk-UA"/>
        </w:rPr>
      </w:pPr>
    </w:p>
    <w:p w:rsidR="0075333A" w:rsidRPr="00915312" w:rsidRDefault="0075333A" w:rsidP="00E26D5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– ХНАМГ – 2013</w:t>
      </w:r>
    </w:p>
    <w:p w:rsidR="0075333A" w:rsidRPr="00915312" w:rsidRDefault="0075333A" w:rsidP="00E26D56">
      <w:pPr>
        <w:shd w:val="clear" w:color="auto" w:fill="FFFFFF"/>
        <w:rPr>
          <w:sz w:val="28"/>
          <w:szCs w:val="28"/>
          <w:lang w:val="uk-UA"/>
        </w:rPr>
      </w:pPr>
    </w:p>
    <w:p w:rsidR="0075333A" w:rsidRPr="00E26D56" w:rsidRDefault="0075333A" w:rsidP="0061473D">
      <w:pPr>
        <w:jc w:val="both"/>
        <w:rPr>
          <w:sz w:val="28"/>
          <w:szCs w:val="28"/>
          <w:lang w:val="uk-UA"/>
        </w:rPr>
      </w:pPr>
      <w:r w:rsidRPr="00E26D56">
        <w:rPr>
          <w:sz w:val="28"/>
          <w:szCs w:val="28"/>
          <w:lang w:val="uk-UA"/>
        </w:rPr>
        <w:t>Методичні вказівки до виконання контрольних робіт з дисципліни «Іноземна мова» (англійська мова) (для студентів 1 курсу заочної форми навчання напряму підготовки 6.030</w:t>
      </w:r>
      <w:r w:rsidRPr="00915312">
        <w:rPr>
          <w:sz w:val="28"/>
          <w:szCs w:val="28"/>
          <w:lang w:val="uk-UA"/>
        </w:rPr>
        <w:t>5</w:t>
      </w:r>
      <w:r w:rsidRPr="00E26D56">
        <w:rPr>
          <w:sz w:val="28"/>
          <w:szCs w:val="28"/>
          <w:lang w:val="uk-UA"/>
        </w:rPr>
        <w:t>0</w:t>
      </w:r>
      <w:r w:rsidRPr="00915312">
        <w:rPr>
          <w:sz w:val="28"/>
          <w:szCs w:val="28"/>
          <w:lang w:val="uk-UA"/>
        </w:rPr>
        <w:t>9</w:t>
      </w:r>
      <w:r w:rsidRPr="00E26D56">
        <w:rPr>
          <w:sz w:val="28"/>
          <w:szCs w:val="28"/>
          <w:lang w:val="uk-UA"/>
        </w:rPr>
        <w:t xml:space="preserve"> – «Облік і аудит») / Х</w:t>
      </w:r>
      <w:r>
        <w:rPr>
          <w:sz w:val="28"/>
          <w:szCs w:val="28"/>
          <w:lang w:val="uk-UA"/>
        </w:rPr>
        <w:t>арк. нац. акад. міськ. госп-ва; </w:t>
      </w:r>
      <w:r w:rsidRPr="00E26D56">
        <w:rPr>
          <w:sz w:val="28"/>
          <w:szCs w:val="28"/>
          <w:lang w:val="uk-UA"/>
        </w:rPr>
        <w:t>уклад.:</w:t>
      </w:r>
      <w:r>
        <w:rPr>
          <w:sz w:val="28"/>
          <w:szCs w:val="28"/>
          <w:lang w:val="uk-UA"/>
        </w:rPr>
        <w:t> </w:t>
      </w:r>
      <w:r w:rsidRPr="00E26D56">
        <w:rPr>
          <w:spacing w:val="-4"/>
          <w:sz w:val="28"/>
          <w:szCs w:val="28"/>
          <w:lang w:val="uk-UA"/>
        </w:rPr>
        <w:t>Є.С.</w:t>
      </w:r>
      <w:r>
        <w:rPr>
          <w:spacing w:val="-4"/>
          <w:sz w:val="28"/>
          <w:szCs w:val="28"/>
          <w:lang w:val="uk-UA"/>
        </w:rPr>
        <w:t> </w:t>
      </w:r>
      <w:r w:rsidRPr="00E26D56">
        <w:rPr>
          <w:spacing w:val="-4"/>
          <w:sz w:val="28"/>
          <w:szCs w:val="28"/>
          <w:lang w:val="uk-UA"/>
        </w:rPr>
        <w:t>Моштаг</w:t>
      </w:r>
      <w:r>
        <w:rPr>
          <w:sz w:val="28"/>
          <w:szCs w:val="28"/>
          <w:lang w:val="uk-UA"/>
        </w:rPr>
        <w:t>. Х. : ХНАМГ, 2012 – 40</w:t>
      </w:r>
      <w:r w:rsidRPr="00E26D56">
        <w:rPr>
          <w:sz w:val="28"/>
          <w:szCs w:val="28"/>
          <w:lang w:val="uk-UA"/>
        </w:rPr>
        <w:t xml:space="preserve"> с. </w:t>
      </w:r>
    </w:p>
    <w:p w:rsidR="0075333A" w:rsidRPr="00E26D56" w:rsidRDefault="0075333A" w:rsidP="00E26D56">
      <w:pPr>
        <w:jc w:val="both"/>
        <w:rPr>
          <w:sz w:val="28"/>
          <w:szCs w:val="28"/>
          <w:lang w:val="uk-UA"/>
        </w:rPr>
      </w:pPr>
    </w:p>
    <w:p w:rsidR="0075333A" w:rsidRDefault="0075333A" w:rsidP="00E26D56">
      <w:pPr>
        <w:rPr>
          <w:sz w:val="28"/>
          <w:szCs w:val="28"/>
          <w:lang w:val="uk-UA"/>
        </w:rPr>
      </w:pPr>
    </w:p>
    <w:p w:rsidR="0075333A" w:rsidRDefault="0075333A" w:rsidP="00E26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Укладач: </w:t>
      </w:r>
      <w:r>
        <w:rPr>
          <w:spacing w:val="-4"/>
          <w:sz w:val="28"/>
          <w:szCs w:val="28"/>
          <w:lang w:val="uk-UA"/>
        </w:rPr>
        <w:t>Є. С. Моштаг</w:t>
      </w:r>
    </w:p>
    <w:p w:rsidR="0075333A" w:rsidRDefault="0075333A" w:rsidP="00E26D56">
      <w:pPr>
        <w:rPr>
          <w:sz w:val="28"/>
          <w:szCs w:val="28"/>
          <w:lang w:val="uk-UA"/>
        </w:rPr>
      </w:pPr>
    </w:p>
    <w:p w:rsidR="0075333A" w:rsidRDefault="0075333A" w:rsidP="00E26D56">
      <w:pPr>
        <w:rPr>
          <w:sz w:val="28"/>
          <w:szCs w:val="28"/>
          <w:lang w:val="uk-UA"/>
        </w:rPr>
      </w:pPr>
    </w:p>
    <w:p w:rsidR="0075333A" w:rsidRDefault="0075333A" w:rsidP="00E26D56">
      <w:pPr>
        <w:rPr>
          <w:sz w:val="28"/>
          <w:szCs w:val="28"/>
          <w:lang w:val="uk-UA"/>
        </w:rPr>
      </w:pPr>
    </w:p>
    <w:p w:rsidR="0075333A" w:rsidRDefault="0075333A" w:rsidP="00E26D56">
      <w:pPr>
        <w:rPr>
          <w:sz w:val="28"/>
          <w:szCs w:val="28"/>
          <w:lang w:val="uk-UA"/>
        </w:rPr>
      </w:pPr>
    </w:p>
    <w:p w:rsidR="0075333A" w:rsidRDefault="0075333A" w:rsidP="00E26D56">
      <w:pPr>
        <w:rPr>
          <w:sz w:val="28"/>
          <w:szCs w:val="28"/>
          <w:lang w:val="uk-UA"/>
        </w:rPr>
      </w:pPr>
    </w:p>
    <w:p w:rsidR="0075333A" w:rsidRPr="00E26D56" w:rsidRDefault="0075333A" w:rsidP="00E26D56">
      <w:pPr>
        <w:rPr>
          <w:sz w:val="28"/>
          <w:szCs w:val="28"/>
          <w:lang w:val="uk-UA"/>
        </w:rPr>
      </w:pPr>
      <w:r w:rsidRPr="00E26D56">
        <w:rPr>
          <w:sz w:val="28"/>
          <w:szCs w:val="28"/>
          <w:lang w:val="uk-UA"/>
        </w:rPr>
        <w:t xml:space="preserve">Рецензент: </w:t>
      </w:r>
      <w:r w:rsidRPr="00E26D56">
        <w:rPr>
          <w:spacing w:val="-10"/>
          <w:sz w:val="28"/>
          <w:szCs w:val="28"/>
          <w:lang w:val="uk-UA"/>
        </w:rPr>
        <w:t>к. філол. наук, доцент кафедри іноземних мов ХНАМГ</w:t>
      </w:r>
      <w:r>
        <w:rPr>
          <w:spacing w:val="-10"/>
          <w:sz w:val="28"/>
          <w:szCs w:val="28"/>
          <w:lang w:val="uk-UA"/>
        </w:rPr>
        <w:t xml:space="preserve"> </w:t>
      </w:r>
      <w:r w:rsidRPr="00E26D56">
        <w:rPr>
          <w:spacing w:val="-10"/>
          <w:sz w:val="28"/>
          <w:szCs w:val="28"/>
          <w:lang w:val="uk-UA"/>
        </w:rPr>
        <w:t>О. Л. Ільєнко</w:t>
      </w:r>
      <w:r w:rsidRPr="00E26D56">
        <w:rPr>
          <w:sz w:val="28"/>
          <w:szCs w:val="28"/>
          <w:lang w:val="uk-UA"/>
        </w:rPr>
        <w:t xml:space="preserve">                                               </w:t>
      </w:r>
    </w:p>
    <w:p w:rsidR="0075333A" w:rsidRPr="00E26D56" w:rsidRDefault="0075333A" w:rsidP="00E26D56">
      <w:pPr>
        <w:rPr>
          <w:sz w:val="28"/>
          <w:szCs w:val="28"/>
          <w:lang w:val="uk-UA"/>
        </w:rPr>
      </w:pPr>
    </w:p>
    <w:p w:rsidR="0075333A" w:rsidRDefault="0075333A" w:rsidP="00E26D56">
      <w:pPr>
        <w:rPr>
          <w:sz w:val="28"/>
          <w:szCs w:val="28"/>
          <w:lang w:val="uk-UA"/>
        </w:rPr>
      </w:pPr>
    </w:p>
    <w:p w:rsidR="0075333A" w:rsidRDefault="0075333A" w:rsidP="00E26D56">
      <w:pPr>
        <w:rPr>
          <w:sz w:val="28"/>
          <w:szCs w:val="28"/>
          <w:lang w:val="uk-UA"/>
        </w:rPr>
      </w:pPr>
    </w:p>
    <w:p w:rsidR="0075333A" w:rsidRDefault="0075333A" w:rsidP="00E26D56">
      <w:pPr>
        <w:rPr>
          <w:sz w:val="28"/>
          <w:szCs w:val="28"/>
          <w:lang w:val="uk-UA"/>
        </w:rPr>
      </w:pPr>
    </w:p>
    <w:p w:rsidR="0075333A" w:rsidRPr="00E26D56" w:rsidRDefault="0075333A" w:rsidP="00E26D56">
      <w:pPr>
        <w:rPr>
          <w:sz w:val="28"/>
          <w:szCs w:val="28"/>
          <w:lang w:val="uk-UA"/>
        </w:rPr>
      </w:pPr>
    </w:p>
    <w:p w:rsidR="0075333A" w:rsidRDefault="0075333A" w:rsidP="00E26D56">
      <w:pPr>
        <w:rPr>
          <w:sz w:val="28"/>
          <w:szCs w:val="28"/>
          <w:lang w:val="uk-UA"/>
        </w:rPr>
      </w:pPr>
    </w:p>
    <w:p w:rsidR="0075333A" w:rsidRDefault="0075333A" w:rsidP="00E26D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кафедрою іноземних мов,</w:t>
      </w:r>
    </w:p>
    <w:p w:rsidR="0075333A" w:rsidRDefault="0075333A" w:rsidP="00E26D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1 від 30.08.201</w:t>
      </w:r>
      <w:r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</w:rPr>
        <w:t>р.</w:t>
      </w:r>
    </w:p>
    <w:p w:rsidR="0075333A" w:rsidRDefault="0075333A" w:rsidP="00E26D5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5333A" w:rsidRDefault="0075333A" w:rsidP="00E26D5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5333A" w:rsidRDefault="0075333A" w:rsidP="00E26D5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5333A" w:rsidRDefault="0075333A"/>
    <w:sectPr w:rsidR="0075333A" w:rsidSect="007E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D56"/>
    <w:rsid w:val="00006507"/>
    <w:rsid w:val="000F4D0B"/>
    <w:rsid w:val="001365C5"/>
    <w:rsid w:val="00374DD4"/>
    <w:rsid w:val="005760C8"/>
    <w:rsid w:val="0061473D"/>
    <w:rsid w:val="0075333A"/>
    <w:rsid w:val="007E1946"/>
    <w:rsid w:val="00915312"/>
    <w:rsid w:val="00987369"/>
    <w:rsid w:val="00987D4C"/>
    <w:rsid w:val="00AD73AE"/>
    <w:rsid w:val="00AE06D9"/>
    <w:rsid w:val="00AF25FD"/>
    <w:rsid w:val="00B0655F"/>
    <w:rsid w:val="00D5578B"/>
    <w:rsid w:val="00D81061"/>
    <w:rsid w:val="00DB3548"/>
    <w:rsid w:val="00DD3FEE"/>
    <w:rsid w:val="00E2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5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127</Words>
  <Characters>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ANAHITA</dc:creator>
  <cp:keywords/>
  <dc:description/>
  <cp:lastModifiedBy>Першина НВ</cp:lastModifiedBy>
  <cp:revision>8</cp:revision>
  <dcterms:created xsi:type="dcterms:W3CDTF">2012-10-02T18:54:00Z</dcterms:created>
  <dcterms:modified xsi:type="dcterms:W3CDTF">2004-01-01T01:51:00Z</dcterms:modified>
</cp:coreProperties>
</file>