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D3" w:rsidRDefault="00443BD3" w:rsidP="00F342F9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МІНІСТЕРСТВО ОСВІТИ І НАУКИ, </w:t>
      </w:r>
      <w:r>
        <w:rPr>
          <w:rFonts w:ascii="Times New Roman" w:hAnsi="Times New Roman"/>
          <w:sz w:val="28"/>
          <w:szCs w:val="28"/>
          <w:lang w:val="uk-UA"/>
        </w:rPr>
        <w:t xml:space="preserve">МОЛОДІ </w:t>
      </w:r>
      <w:r>
        <w:rPr>
          <w:rFonts w:ascii="Times New Roman" w:hAnsi="Times New Roman"/>
          <w:sz w:val="28"/>
          <w:szCs w:val="28"/>
        </w:rPr>
        <w:t xml:space="preserve"> ТА СПОРТУ УКРАЇНИ</w:t>
      </w:r>
    </w:p>
    <w:p w:rsidR="00443BD3" w:rsidRDefault="00443BD3" w:rsidP="00F342F9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ХАРКІВСЬКА НАЦІОНАЛЬНА АКАДЕМІЯ</w:t>
      </w:r>
    </w:p>
    <w:p w:rsidR="00443BD3" w:rsidRDefault="00443BD3" w:rsidP="00F342F9">
      <w:pPr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ГОСПОДАРСТВА</w:t>
      </w:r>
    </w:p>
    <w:p w:rsidR="00443BD3" w:rsidRDefault="00443BD3" w:rsidP="00F342F9">
      <w:pPr>
        <w:rPr>
          <w:rFonts w:ascii="Times New Roman" w:hAnsi="Times New Roman"/>
          <w:sz w:val="28"/>
          <w:szCs w:val="28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ЗБІРНИК ТЕКСТІВ ТА ЗАВДАНЬ</w:t>
      </w: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ДЛЯ ОРГАНІЗАЦІЇ  ПРАКТИЧНОЇ РОБОТИ З ДИСЦИПЛІНИ</w:t>
      </w:r>
    </w:p>
    <w:p w:rsidR="00443BD3" w:rsidRDefault="00443BD3" w:rsidP="00F342F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«ІНОЗЕМНА МОВА»</w:t>
      </w:r>
    </w:p>
    <w:p w:rsidR="00443BD3" w:rsidRDefault="00443BD3" w:rsidP="00F342F9">
      <w:pPr>
        <w:ind w:left="-360" w:right="436"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(для  студентів </w:t>
      </w:r>
      <w:r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  <w:lang w:val="uk-UA"/>
        </w:rPr>
        <w:t>2 курсу заочної форми  навчання</w:t>
      </w:r>
    </w:p>
    <w:p w:rsidR="00443BD3" w:rsidRDefault="00443BD3" w:rsidP="00F342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напряму </w:t>
      </w:r>
      <w:r>
        <w:rPr>
          <w:rFonts w:ascii="Times New Roman" w:hAnsi="Times New Roman"/>
          <w:sz w:val="28"/>
          <w:szCs w:val="28"/>
          <w:lang w:eastAsia="ru-RU"/>
        </w:rPr>
        <w:t>підготовки 6.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040106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val="uk-UA" w:eastAsia="ru-RU"/>
        </w:rPr>
        <w:t>Екологія та охорона</w:t>
      </w:r>
    </w:p>
    <w:p w:rsidR="00443BD3" w:rsidRDefault="00443BD3" w:rsidP="00F342F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навколишнього середовища».)</w:t>
      </w: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Харків – ХНАМГ – 2013</w:t>
      </w:r>
    </w:p>
    <w:p w:rsidR="00443BD3" w:rsidRDefault="00443BD3" w:rsidP="00F342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lang w:val="uk-UA"/>
        </w:rPr>
        <w:br w:type="page"/>
      </w:r>
      <w:r>
        <w:rPr>
          <w:rFonts w:ascii="Times New Roman" w:hAnsi="Times New Roman"/>
          <w:sz w:val="28"/>
          <w:szCs w:val="28"/>
          <w:lang w:val="uk-UA"/>
        </w:rPr>
        <w:t>Збірник текстів та завдань для організації практичної роботи з дисципліни «Іноземна мова» (для студентів 1-2 курсу заочної форми навчання напряму підготовки 6.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040106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«Екологія та охорона навколишнього середовища». </w:t>
      </w:r>
      <w:r>
        <w:rPr>
          <w:rFonts w:ascii="Times New Roman" w:hAnsi="Times New Roman"/>
          <w:sz w:val="28"/>
          <w:szCs w:val="28"/>
          <w:lang w:val="uk-UA"/>
        </w:rPr>
        <w:t xml:space="preserve">/ Харк. нац. акад. міськ. госп-ва; уклад.: 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lang w:val="uk-UA"/>
        </w:rPr>
        <w:t>. Александрович. – Х.: ХНАМГ, 2013. – 50</w:t>
      </w:r>
      <w:r>
        <w:rPr>
          <w:rFonts w:ascii="Times New Roman" w:hAnsi="Times New Roman"/>
          <w:sz w:val="28"/>
          <w:szCs w:val="28"/>
          <w:lang w:val="fr-FR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43BD3" w:rsidRDefault="00443BD3" w:rsidP="00F342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pStyle w:val="oforml"/>
        <w:ind w:firstLine="567"/>
        <w:jc w:val="both"/>
      </w:pPr>
    </w:p>
    <w:p w:rsidR="00443BD3" w:rsidRDefault="00443BD3" w:rsidP="00F342F9">
      <w:pPr>
        <w:pStyle w:val="oforml"/>
        <w:ind w:firstLine="567"/>
        <w:jc w:val="both"/>
      </w:pPr>
    </w:p>
    <w:p w:rsidR="00443BD3" w:rsidRDefault="00443BD3" w:rsidP="00F342F9">
      <w:pPr>
        <w:pStyle w:val="oforml"/>
        <w:ind w:firstLine="567"/>
        <w:jc w:val="both"/>
      </w:pPr>
      <w:r>
        <w:t>Рекомендовано кафедрою іноземних мов,</w:t>
      </w:r>
    </w:p>
    <w:p w:rsidR="00443BD3" w:rsidRDefault="00443BD3" w:rsidP="00F342F9">
      <w:pPr>
        <w:pStyle w:val="oforml"/>
        <w:ind w:firstLine="567"/>
        <w:jc w:val="both"/>
      </w:pPr>
      <w:r>
        <w:t xml:space="preserve"> протокол  </w:t>
      </w:r>
      <w:r w:rsidRPr="00FD5F8D">
        <w:t xml:space="preserve">№ </w:t>
      </w:r>
      <w:r>
        <w:t>1</w:t>
      </w:r>
      <w:r w:rsidRPr="00FD5F8D">
        <w:t xml:space="preserve"> від </w:t>
      </w:r>
      <w:r>
        <w:t>28</w:t>
      </w:r>
      <w:r w:rsidRPr="00FD5F8D">
        <w:t>.0</w:t>
      </w:r>
      <w:r>
        <w:t>8</w:t>
      </w:r>
      <w:r w:rsidRPr="00FD5F8D">
        <w:t>.201</w:t>
      </w:r>
      <w:r>
        <w:t>2</w:t>
      </w:r>
      <w:r w:rsidRPr="00FD5F8D">
        <w:t xml:space="preserve"> р.</w:t>
      </w: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43BD3" w:rsidRDefault="00443BD3" w:rsidP="00F342F9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45pt;margin-top:24.65pt;width:50.35pt;height:25.9pt;z-index:251658240" stroked="f">
            <v:textbox>
              <w:txbxContent>
                <w:p w:rsidR="00443BD3" w:rsidRDefault="00443BD3" w:rsidP="00F342F9"/>
              </w:txbxContent>
            </v:textbox>
          </v:shape>
        </w:pict>
      </w:r>
    </w:p>
    <w:p w:rsidR="00443BD3" w:rsidRDefault="00443BD3" w:rsidP="00F342F9"/>
    <w:sectPr w:rsidR="00443BD3" w:rsidSect="0094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2F9"/>
    <w:rsid w:val="0005164A"/>
    <w:rsid w:val="002B1226"/>
    <w:rsid w:val="00443BD3"/>
    <w:rsid w:val="005572AE"/>
    <w:rsid w:val="006506C7"/>
    <w:rsid w:val="006A2A66"/>
    <w:rsid w:val="008D4AE0"/>
    <w:rsid w:val="009466FB"/>
    <w:rsid w:val="00BE58B8"/>
    <w:rsid w:val="00E74868"/>
    <w:rsid w:val="00F342F9"/>
    <w:rsid w:val="00FD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F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orml">
    <w:name w:val="oforml"/>
    <w:basedOn w:val="Normal"/>
    <w:uiPriority w:val="99"/>
    <w:rsid w:val="00F342F9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Першина НВ</cp:lastModifiedBy>
  <cp:revision>3</cp:revision>
  <dcterms:created xsi:type="dcterms:W3CDTF">2012-10-02T10:09:00Z</dcterms:created>
  <dcterms:modified xsi:type="dcterms:W3CDTF">2004-01-01T02:25:00Z</dcterms:modified>
</cp:coreProperties>
</file>